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0E123" w14:textId="77777777" w:rsidR="007D711C" w:rsidRPr="007D711C" w:rsidRDefault="007D711C" w:rsidP="007D711C">
      <w:pPr>
        <w:spacing w:line="360" w:lineRule="auto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7D711C">
        <w:rPr>
          <w:rFonts w:asciiTheme="majorHAnsi" w:hAnsiTheme="majorHAnsi" w:cstheme="majorHAnsi"/>
          <w:b/>
          <w:bCs/>
          <w:sz w:val="28"/>
          <w:szCs w:val="28"/>
        </w:rPr>
        <w:t xml:space="preserve"> „Vízföldtani napló” elkészítésének megrendelése</w:t>
      </w:r>
    </w:p>
    <w:p w14:paraId="28A9BACE" w14:textId="77777777" w:rsidR="00C32B0D" w:rsidRPr="007D711C" w:rsidRDefault="00C32B0D" w:rsidP="0075000E">
      <w:pPr>
        <w:rPr>
          <w:rFonts w:asciiTheme="majorHAnsi" w:hAnsiTheme="majorHAnsi" w:cstheme="majorHAnsi"/>
        </w:rPr>
        <w:sectPr w:rsidR="00C32B0D" w:rsidRPr="007D711C" w:rsidSect="007D711C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 w:code="9"/>
          <w:pgMar w:top="2835" w:right="1418" w:bottom="1304" w:left="1418" w:header="567" w:footer="567" w:gutter="0"/>
          <w:cols w:space="708"/>
          <w:titlePg/>
          <w:docGrid w:linePitch="360"/>
        </w:sectPr>
      </w:pPr>
    </w:p>
    <w:p w14:paraId="1270486E" w14:textId="77777777" w:rsidR="007D711C" w:rsidRDefault="007D711C" w:rsidP="007D711C">
      <w:pPr>
        <w:spacing w:line="240" w:lineRule="auto"/>
        <w:jc w:val="both"/>
        <w:rPr>
          <w:rFonts w:asciiTheme="majorHAnsi" w:hAnsiTheme="majorHAnsi" w:cstheme="majorHAnsi"/>
        </w:rPr>
      </w:pPr>
      <w:r w:rsidRPr="007D711C">
        <w:rPr>
          <w:rFonts w:asciiTheme="majorHAnsi" w:hAnsiTheme="majorHAnsi" w:cstheme="majorHAnsi"/>
        </w:rPr>
        <w:t>A „Fúrt kút adatszolgáltatása” kitöltött űrlap és az előírt mellékletek átadásával egy időben megrendelem a</w:t>
      </w:r>
    </w:p>
    <w:tbl>
      <w:tblPr>
        <w:tblStyle w:val="Rcsostblzat"/>
        <w:tblW w:w="4884" w:type="pct"/>
        <w:tblInd w:w="108" w:type="dxa"/>
        <w:tblLook w:val="04A0" w:firstRow="1" w:lastRow="0" w:firstColumn="1" w:lastColumn="0" w:noHBand="0" w:noVBand="1"/>
      </w:tblPr>
      <w:tblGrid>
        <w:gridCol w:w="2409"/>
        <w:gridCol w:w="2412"/>
        <w:gridCol w:w="2838"/>
        <w:gridCol w:w="1414"/>
      </w:tblGrid>
      <w:tr w:rsidR="00FC2199" w:rsidRPr="00FC2199" w14:paraId="0708B5DE" w14:textId="77777777" w:rsidTr="00C26A87">
        <w:tc>
          <w:tcPr>
            <w:tcW w:w="1328" w:type="pct"/>
            <w:shd w:val="clear" w:color="auto" w:fill="808080" w:themeFill="background1" w:themeFillShade="80"/>
            <w:vAlign w:val="center"/>
          </w:tcPr>
          <w:p w14:paraId="78976465" w14:textId="77777777" w:rsidR="00FC2199" w:rsidRPr="00FC2199" w:rsidRDefault="00FC2199" w:rsidP="00C26A87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FC2199">
              <w:rPr>
                <w:rFonts w:asciiTheme="majorHAnsi" w:hAnsiTheme="majorHAnsi" w:cstheme="majorHAnsi"/>
                <w:b/>
              </w:rPr>
              <w:t>Település</w:t>
            </w:r>
          </w:p>
        </w:tc>
        <w:tc>
          <w:tcPr>
            <w:tcW w:w="1329" w:type="pct"/>
            <w:shd w:val="clear" w:color="auto" w:fill="808080" w:themeFill="background1" w:themeFillShade="80"/>
            <w:vAlign w:val="center"/>
          </w:tcPr>
          <w:p w14:paraId="62F37EFC" w14:textId="77777777" w:rsidR="00FC2199" w:rsidRPr="00FC2199" w:rsidRDefault="00FC2199" w:rsidP="00C26A87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Hrsz.</w:t>
            </w:r>
          </w:p>
        </w:tc>
        <w:tc>
          <w:tcPr>
            <w:tcW w:w="1564" w:type="pct"/>
            <w:shd w:val="clear" w:color="auto" w:fill="808080" w:themeFill="background1" w:themeFillShade="80"/>
            <w:vAlign w:val="center"/>
          </w:tcPr>
          <w:p w14:paraId="325B72F9" w14:textId="77777777" w:rsidR="00FC2199" w:rsidRPr="00FC2199" w:rsidRDefault="00FC2199" w:rsidP="00C26A87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FC2199">
              <w:rPr>
                <w:rFonts w:asciiTheme="majorHAnsi" w:hAnsiTheme="majorHAnsi" w:cstheme="majorHAnsi"/>
                <w:b/>
              </w:rPr>
              <w:t>Kút neve</w:t>
            </w:r>
          </w:p>
        </w:tc>
        <w:tc>
          <w:tcPr>
            <w:tcW w:w="779" w:type="pct"/>
            <w:shd w:val="clear" w:color="auto" w:fill="808080" w:themeFill="background1" w:themeFillShade="80"/>
            <w:vAlign w:val="center"/>
          </w:tcPr>
          <w:p w14:paraId="795683BC" w14:textId="77777777" w:rsidR="00FC2199" w:rsidRPr="00FC2199" w:rsidRDefault="00FC2199" w:rsidP="00C26A87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Fúrási mélység </w:t>
            </w:r>
            <w:r w:rsidRPr="00FC2199">
              <w:rPr>
                <w:rFonts w:asciiTheme="majorHAnsi" w:hAnsiTheme="majorHAnsi" w:cstheme="majorHAnsi"/>
                <w:b/>
              </w:rPr>
              <w:t>(m)</w:t>
            </w:r>
          </w:p>
        </w:tc>
      </w:tr>
      <w:tr w:rsidR="00FC2199" w:rsidRPr="00FC2199" w14:paraId="3EF838E7" w14:textId="77777777" w:rsidTr="00C26A87">
        <w:tc>
          <w:tcPr>
            <w:tcW w:w="1328" w:type="pct"/>
            <w:vAlign w:val="center"/>
          </w:tcPr>
          <w:p w14:paraId="7435AEC8" w14:textId="77777777" w:rsidR="00FC2199" w:rsidRPr="00FC2199" w:rsidRDefault="00FC2199" w:rsidP="00FC2199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329" w:type="pct"/>
            <w:vAlign w:val="center"/>
          </w:tcPr>
          <w:p w14:paraId="4A7F2425" w14:textId="77777777" w:rsidR="00FC2199" w:rsidRPr="00FC2199" w:rsidRDefault="00FC2199" w:rsidP="00FC2199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64" w:type="pct"/>
            <w:vAlign w:val="center"/>
          </w:tcPr>
          <w:p w14:paraId="0A9A7217" w14:textId="77777777" w:rsidR="00FC2199" w:rsidRPr="00FC2199" w:rsidRDefault="00FC2199" w:rsidP="00FC2199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779" w:type="pct"/>
            <w:vAlign w:val="center"/>
          </w:tcPr>
          <w:p w14:paraId="62179D3E" w14:textId="77777777" w:rsidR="00FC2199" w:rsidRPr="00FC2199" w:rsidRDefault="00FC2199" w:rsidP="00FC2199">
            <w:pPr>
              <w:spacing w:after="0" w:line="240" w:lineRule="auto"/>
              <w:jc w:val="right"/>
              <w:rPr>
                <w:rFonts w:asciiTheme="majorHAnsi" w:hAnsiTheme="majorHAnsi" w:cstheme="majorHAnsi"/>
              </w:rPr>
            </w:pPr>
          </w:p>
        </w:tc>
      </w:tr>
      <w:tr w:rsidR="00FC2199" w:rsidRPr="00FC2199" w14:paraId="6A2E3F6F" w14:textId="77777777" w:rsidTr="00C26A87">
        <w:tc>
          <w:tcPr>
            <w:tcW w:w="1328" w:type="pct"/>
            <w:vAlign w:val="center"/>
          </w:tcPr>
          <w:p w14:paraId="53ABC68A" w14:textId="77777777" w:rsidR="00FC2199" w:rsidRPr="00FC2199" w:rsidRDefault="00FC2199" w:rsidP="00FC2199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329" w:type="pct"/>
            <w:vAlign w:val="center"/>
          </w:tcPr>
          <w:p w14:paraId="7FEC870D" w14:textId="77777777" w:rsidR="00FC2199" w:rsidRPr="00FC2199" w:rsidRDefault="00FC2199" w:rsidP="00FC2199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64" w:type="pct"/>
            <w:vAlign w:val="center"/>
          </w:tcPr>
          <w:p w14:paraId="300605A5" w14:textId="77777777" w:rsidR="00FC2199" w:rsidRPr="00FC2199" w:rsidRDefault="00FC2199" w:rsidP="00FC2199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779" w:type="pct"/>
            <w:vAlign w:val="center"/>
          </w:tcPr>
          <w:p w14:paraId="72135199" w14:textId="77777777" w:rsidR="00FC2199" w:rsidRPr="00FC2199" w:rsidRDefault="00FC2199" w:rsidP="00FC2199">
            <w:pPr>
              <w:spacing w:after="0" w:line="240" w:lineRule="auto"/>
              <w:jc w:val="right"/>
              <w:rPr>
                <w:rFonts w:asciiTheme="majorHAnsi" w:hAnsiTheme="majorHAnsi" w:cstheme="majorHAnsi"/>
              </w:rPr>
            </w:pPr>
          </w:p>
        </w:tc>
      </w:tr>
      <w:tr w:rsidR="00FC2199" w:rsidRPr="00FC2199" w14:paraId="4603E6F9" w14:textId="77777777" w:rsidTr="00C26A87">
        <w:tc>
          <w:tcPr>
            <w:tcW w:w="1328" w:type="pct"/>
            <w:vAlign w:val="center"/>
          </w:tcPr>
          <w:p w14:paraId="0B44720C" w14:textId="77777777" w:rsidR="00FC2199" w:rsidRPr="00FC2199" w:rsidRDefault="00FC2199" w:rsidP="00FC2199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329" w:type="pct"/>
            <w:vAlign w:val="center"/>
          </w:tcPr>
          <w:p w14:paraId="5BD7FF57" w14:textId="77777777" w:rsidR="00FC2199" w:rsidRPr="00FC2199" w:rsidRDefault="00FC2199" w:rsidP="00FC2199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64" w:type="pct"/>
            <w:vAlign w:val="center"/>
          </w:tcPr>
          <w:p w14:paraId="086B834D" w14:textId="77777777" w:rsidR="00FC2199" w:rsidRPr="00FC2199" w:rsidRDefault="00FC2199" w:rsidP="00FC2199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779" w:type="pct"/>
            <w:vAlign w:val="center"/>
          </w:tcPr>
          <w:p w14:paraId="1F98DA85" w14:textId="77777777" w:rsidR="00FC2199" w:rsidRPr="00FC2199" w:rsidRDefault="00FC2199" w:rsidP="00FC2199">
            <w:pPr>
              <w:spacing w:after="0" w:line="240" w:lineRule="auto"/>
              <w:jc w:val="right"/>
              <w:rPr>
                <w:rFonts w:asciiTheme="majorHAnsi" w:hAnsiTheme="majorHAnsi" w:cstheme="majorHAnsi"/>
              </w:rPr>
            </w:pPr>
          </w:p>
        </w:tc>
      </w:tr>
    </w:tbl>
    <w:p w14:paraId="1EC0C350" w14:textId="77777777" w:rsidR="007D711C" w:rsidRPr="007D711C" w:rsidRDefault="007D711C" w:rsidP="007D711C">
      <w:pPr>
        <w:spacing w:before="240"/>
        <w:jc w:val="both"/>
        <w:rPr>
          <w:rFonts w:asciiTheme="majorHAnsi" w:hAnsiTheme="majorHAnsi" w:cstheme="majorHAnsi"/>
        </w:rPr>
      </w:pPr>
      <w:r w:rsidRPr="007D711C">
        <w:rPr>
          <w:rFonts w:asciiTheme="majorHAnsi" w:hAnsiTheme="majorHAnsi" w:cstheme="majorHAnsi"/>
        </w:rPr>
        <w:t>kút/kutakra vonatkozó Vízföldtani napló elkészítését és Kataszteri nyilvántartásba vételét a 101/2007 (XII.23) KvVM rendelet és a 72/1996. (V. 22.) Korm. rendelet előírásainak megfelelően.</w:t>
      </w:r>
    </w:p>
    <w:p w14:paraId="64119A45" w14:textId="77777777" w:rsidR="007D711C" w:rsidRDefault="007D711C" w:rsidP="007D711C">
      <w:pPr>
        <w:spacing w:before="240" w:after="120" w:line="240" w:lineRule="auto"/>
        <w:rPr>
          <w:rFonts w:asciiTheme="majorHAnsi" w:hAnsiTheme="majorHAnsi" w:cstheme="majorHAnsi"/>
          <w:b/>
          <w:bCs/>
        </w:rPr>
      </w:pPr>
      <w:r w:rsidRPr="007D711C">
        <w:rPr>
          <w:rFonts w:asciiTheme="majorHAnsi" w:hAnsiTheme="majorHAnsi" w:cstheme="majorHAnsi"/>
          <w:b/>
          <w:bCs/>
        </w:rPr>
        <w:t>Megrendelő adatai:</w:t>
      </w:r>
    </w:p>
    <w:tbl>
      <w:tblPr>
        <w:tblStyle w:val="Rcsostblzat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568"/>
      </w:tblGrid>
      <w:tr w:rsidR="007D711C" w14:paraId="63AD03FC" w14:textId="77777777" w:rsidTr="007D48DB">
        <w:trPr>
          <w:trHeight w:val="300"/>
        </w:trPr>
        <w:tc>
          <w:tcPr>
            <w:tcW w:w="4536" w:type="dxa"/>
            <w:shd w:val="clear" w:color="auto" w:fill="808080" w:themeFill="background1" w:themeFillShade="80"/>
            <w:vAlign w:val="center"/>
          </w:tcPr>
          <w:p w14:paraId="12582A7A" w14:textId="77777777" w:rsidR="007D711C" w:rsidRDefault="007D711C" w:rsidP="007D711C">
            <w:pPr>
              <w:spacing w:after="0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Név:</w:t>
            </w:r>
          </w:p>
        </w:tc>
        <w:tc>
          <w:tcPr>
            <w:tcW w:w="4568" w:type="dxa"/>
            <w:vAlign w:val="center"/>
          </w:tcPr>
          <w:p w14:paraId="5B6242E4" w14:textId="77777777" w:rsidR="007D711C" w:rsidRDefault="007D711C" w:rsidP="007D711C">
            <w:pPr>
              <w:spacing w:after="0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7D711C" w14:paraId="2482C081" w14:textId="77777777" w:rsidTr="007D48DB">
        <w:trPr>
          <w:trHeight w:val="300"/>
        </w:trPr>
        <w:tc>
          <w:tcPr>
            <w:tcW w:w="4536" w:type="dxa"/>
            <w:shd w:val="clear" w:color="auto" w:fill="808080" w:themeFill="background1" w:themeFillShade="80"/>
            <w:vAlign w:val="center"/>
          </w:tcPr>
          <w:p w14:paraId="3EC91E5F" w14:textId="22C3EF77" w:rsidR="00011764" w:rsidRPr="007D48DB" w:rsidRDefault="007D48DB" w:rsidP="002659BC">
            <w:pPr>
              <w:spacing w:after="0"/>
              <w:rPr>
                <w:rFonts w:asciiTheme="majorHAnsi" w:eastAsiaTheme="min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</w:t>
            </w:r>
            <w:r w:rsidR="00011764" w:rsidRPr="002659BC">
              <w:rPr>
                <w:rFonts w:asciiTheme="majorHAnsi" w:eastAsiaTheme="minorHAnsi" w:hAnsiTheme="majorHAnsi" w:cstheme="majorHAnsi"/>
                <w:b/>
                <w:bCs/>
              </w:rPr>
              <w:t>zámlázási</w:t>
            </w:r>
            <w:r>
              <w:rPr>
                <w:rFonts w:asciiTheme="majorHAnsi" w:eastAsiaTheme="minorHAnsi" w:hAnsiTheme="majorHAnsi" w:cstheme="majorHAnsi"/>
                <w:b/>
                <w:bCs/>
              </w:rPr>
              <w:t xml:space="preserve"> cím:</w:t>
            </w:r>
          </w:p>
        </w:tc>
        <w:tc>
          <w:tcPr>
            <w:tcW w:w="4568" w:type="dxa"/>
            <w:vAlign w:val="center"/>
          </w:tcPr>
          <w:p w14:paraId="449F0B56" w14:textId="77777777" w:rsidR="007D711C" w:rsidRDefault="007D711C" w:rsidP="007D711C">
            <w:pPr>
              <w:spacing w:after="0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7D48DB" w14:paraId="50DD58A0" w14:textId="77777777" w:rsidTr="007D48DB">
        <w:trPr>
          <w:trHeight w:val="300"/>
        </w:trPr>
        <w:tc>
          <w:tcPr>
            <w:tcW w:w="4536" w:type="dxa"/>
            <w:shd w:val="clear" w:color="auto" w:fill="808080" w:themeFill="background1" w:themeFillShade="80"/>
            <w:vAlign w:val="center"/>
          </w:tcPr>
          <w:p w14:paraId="020C27D7" w14:textId="097BD66D" w:rsidR="007D48DB" w:rsidRPr="007D48DB" w:rsidRDefault="007D48DB" w:rsidP="007D711C">
            <w:pPr>
              <w:spacing w:after="0"/>
              <w:rPr>
                <w:rFonts w:asciiTheme="majorHAnsi" w:eastAsiaTheme="min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Posta</w:t>
            </w:r>
            <w:r>
              <w:rPr>
                <w:rFonts w:asciiTheme="majorHAnsi" w:eastAsiaTheme="minorHAnsi" w:hAnsiTheme="majorHAnsi" w:cstheme="majorHAnsi"/>
                <w:b/>
                <w:bCs/>
              </w:rPr>
              <w:t>cím</w:t>
            </w:r>
            <w:r>
              <w:rPr>
                <w:rFonts w:asciiTheme="majorHAnsi" w:eastAsiaTheme="minorHAnsi" w:hAnsiTheme="majorHAnsi" w:cstheme="majorHAnsi"/>
                <w:b/>
                <w:bCs/>
              </w:rPr>
              <w:t xml:space="preserve"> (</w:t>
            </w:r>
            <w:r w:rsidRPr="002659BC">
              <w:rPr>
                <w:rFonts w:asciiTheme="majorHAnsi" w:hAnsiTheme="majorHAnsi" w:cstheme="majorHAnsi"/>
                <w:b/>
                <w:bCs/>
              </w:rPr>
              <w:t>amennyiben eltér a fentitől</w:t>
            </w:r>
            <w:r>
              <w:rPr>
                <w:rFonts w:asciiTheme="majorHAnsi" w:hAnsiTheme="majorHAnsi" w:cstheme="majorHAnsi"/>
                <w:b/>
                <w:bCs/>
              </w:rPr>
              <w:t>)</w:t>
            </w:r>
            <w:r>
              <w:rPr>
                <w:rFonts w:asciiTheme="majorHAnsi" w:eastAsiaTheme="minorHAnsi" w:hAnsiTheme="majorHAnsi" w:cstheme="majorHAnsi"/>
                <w:b/>
                <w:bCs/>
              </w:rPr>
              <w:t>:</w:t>
            </w:r>
          </w:p>
        </w:tc>
        <w:tc>
          <w:tcPr>
            <w:tcW w:w="4568" w:type="dxa"/>
            <w:vAlign w:val="center"/>
          </w:tcPr>
          <w:p w14:paraId="27610A85" w14:textId="77777777" w:rsidR="007D48DB" w:rsidRDefault="007D48DB" w:rsidP="007D711C">
            <w:pPr>
              <w:spacing w:after="0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7D711C" w14:paraId="7390CBF8" w14:textId="77777777" w:rsidTr="007D48DB">
        <w:trPr>
          <w:trHeight w:val="300"/>
        </w:trPr>
        <w:tc>
          <w:tcPr>
            <w:tcW w:w="4536" w:type="dxa"/>
            <w:shd w:val="clear" w:color="auto" w:fill="808080" w:themeFill="background1" w:themeFillShade="80"/>
            <w:vAlign w:val="center"/>
          </w:tcPr>
          <w:p w14:paraId="471FDBAC" w14:textId="77777777" w:rsidR="007D711C" w:rsidRDefault="007D711C" w:rsidP="007D711C">
            <w:pPr>
              <w:spacing w:after="0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Adószám:</w:t>
            </w:r>
          </w:p>
        </w:tc>
        <w:tc>
          <w:tcPr>
            <w:tcW w:w="4568" w:type="dxa"/>
            <w:vAlign w:val="center"/>
          </w:tcPr>
          <w:p w14:paraId="2C3B21EA" w14:textId="77777777" w:rsidR="007D711C" w:rsidRDefault="007D711C" w:rsidP="007D711C">
            <w:pPr>
              <w:spacing w:after="0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7D711C" w14:paraId="461F7F27" w14:textId="77777777" w:rsidTr="007D48DB">
        <w:trPr>
          <w:trHeight w:val="300"/>
        </w:trPr>
        <w:tc>
          <w:tcPr>
            <w:tcW w:w="4536" w:type="dxa"/>
            <w:shd w:val="clear" w:color="auto" w:fill="808080" w:themeFill="background1" w:themeFillShade="80"/>
            <w:vAlign w:val="center"/>
          </w:tcPr>
          <w:p w14:paraId="14EDF19E" w14:textId="77777777" w:rsidR="007D711C" w:rsidRDefault="007D711C" w:rsidP="007D711C">
            <w:pPr>
              <w:spacing w:after="0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Telefonszám:</w:t>
            </w:r>
          </w:p>
        </w:tc>
        <w:tc>
          <w:tcPr>
            <w:tcW w:w="4568" w:type="dxa"/>
            <w:vAlign w:val="center"/>
          </w:tcPr>
          <w:p w14:paraId="075AEC14" w14:textId="77777777" w:rsidR="007D711C" w:rsidRDefault="007D711C" w:rsidP="007D711C">
            <w:pPr>
              <w:spacing w:after="0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7D711C" w14:paraId="443171B8" w14:textId="77777777" w:rsidTr="007D48DB">
        <w:trPr>
          <w:trHeight w:val="300"/>
        </w:trPr>
        <w:tc>
          <w:tcPr>
            <w:tcW w:w="4536" w:type="dxa"/>
            <w:shd w:val="clear" w:color="auto" w:fill="808080" w:themeFill="background1" w:themeFillShade="80"/>
            <w:vAlign w:val="center"/>
          </w:tcPr>
          <w:p w14:paraId="415DC460" w14:textId="77777777" w:rsidR="007D711C" w:rsidRDefault="007D711C" w:rsidP="007D711C">
            <w:pPr>
              <w:spacing w:after="0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Email cím:</w:t>
            </w:r>
          </w:p>
        </w:tc>
        <w:tc>
          <w:tcPr>
            <w:tcW w:w="4568" w:type="dxa"/>
            <w:vAlign w:val="center"/>
          </w:tcPr>
          <w:p w14:paraId="45435C1C" w14:textId="77777777" w:rsidR="007D711C" w:rsidRDefault="007D711C" w:rsidP="007D711C">
            <w:pPr>
              <w:spacing w:after="0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6F3B72" w14:paraId="4A559AA0" w14:textId="77777777" w:rsidTr="007D48DB">
        <w:trPr>
          <w:trHeight w:val="300"/>
        </w:trPr>
        <w:tc>
          <w:tcPr>
            <w:tcW w:w="4536" w:type="dxa"/>
            <w:shd w:val="clear" w:color="auto" w:fill="808080" w:themeFill="background1" w:themeFillShade="80"/>
            <w:vAlign w:val="center"/>
          </w:tcPr>
          <w:p w14:paraId="37E467A0" w14:textId="77777777" w:rsidR="006F3B72" w:rsidRDefault="006F3B72" w:rsidP="007D711C">
            <w:pPr>
              <w:spacing w:after="0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Fizetési mód:</w:t>
            </w:r>
          </w:p>
        </w:tc>
        <w:tc>
          <w:tcPr>
            <w:tcW w:w="4568" w:type="dxa"/>
            <w:vAlign w:val="center"/>
          </w:tcPr>
          <w:p w14:paraId="50683F6A" w14:textId="77777777" w:rsidR="006F3B72" w:rsidRDefault="006F3B72" w:rsidP="007D711C">
            <w:pPr>
              <w:spacing w:after="0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Banki utalás</w:t>
            </w:r>
          </w:p>
        </w:tc>
      </w:tr>
    </w:tbl>
    <w:p w14:paraId="5119D327" w14:textId="77777777" w:rsidR="007D711C" w:rsidRDefault="007D711C" w:rsidP="007D711C">
      <w:pPr>
        <w:spacing w:before="240" w:after="120" w:line="240" w:lineRule="auto"/>
        <w:rPr>
          <w:rFonts w:asciiTheme="majorHAnsi" w:hAnsiTheme="majorHAnsi" w:cstheme="majorHAnsi"/>
          <w:b/>
          <w:bCs/>
        </w:rPr>
      </w:pPr>
      <w:r w:rsidRPr="007D711C">
        <w:rPr>
          <w:rFonts w:asciiTheme="majorHAnsi" w:hAnsiTheme="majorHAnsi" w:cstheme="majorHAnsi"/>
          <w:b/>
          <w:bCs/>
        </w:rPr>
        <w:t xml:space="preserve">Engedélyes adatai: </w:t>
      </w:r>
    </w:p>
    <w:tbl>
      <w:tblPr>
        <w:tblStyle w:val="Rcsostblzat"/>
        <w:tblW w:w="0" w:type="auto"/>
        <w:tblInd w:w="108" w:type="dxa"/>
        <w:tblLook w:val="04A0" w:firstRow="1" w:lastRow="0" w:firstColumn="1" w:lastColumn="0" w:noHBand="0" w:noVBand="1"/>
      </w:tblPr>
      <w:tblGrid>
        <w:gridCol w:w="4552"/>
        <w:gridCol w:w="4552"/>
      </w:tblGrid>
      <w:tr w:rsidR="007D711C" w14:paraId="1163351D" w14:textId="77777777" w:rsidTr="007D48DB">
        <w:trPr>
          <w:trHeight w:val="300"/>
        </w:trPr>
        <w:tc>
          <w:tcPr>
            <w:tcW w:w="4552" w:type="dxa"/>
            <w:shd w:val="clear" w:color="auto" w:fill="808080" w:themeFill="background1" w:themeFillShade="80"/>
            <w:vAlign w:val="center"/>
          </w:tcPr>
          <w:p w14:paraId="66C64FA4" w14:textId="77777777" w:rsidR="007D711C" w:rsidRDefault="007D711C" w:rsidP="00E65094">
            <w:pPr>
              <w:spacing w:after="0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Név:</w:t>
            </w:r>
          </w:p>
        </w:tc>
        <w:tc>
          <w:tcPr>
            <w:tcW w:w="4552" w:type="dxa"/>
            <w:vAlign w:val="center"/>
          </w:tcPr>
          <w:p w14:paraId="60EA2390" w14:textId="77777777" w:rsidR="007D711C" w:rsidRDefault="007D711C" w:rsidP="00E65094">
            <w:pPr>
              <w:spacing w:after="0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7D711C" w14:paraId="53C7288D" w14:textId="77777777" w:rsidTr="007D48DB">
        <w:trPr>
          <w:trHeight w:val="300"/>
        </w:trPr>
        <w:tc>
          <w:tcPr>
            <w:tcW w:w="4552" w:type="dxa"/>
            <w:shd w:val="clear" w:color="auto" w:fill="808080" w:themeFill="background1" w:themeFillShade="80"/>
            <w:vAlign w:val="center"/>
          </w:tcPr>
          <w:p w14:paraId="25F95F4C" w14:textId="77777777" w:rsidR="007D711C" w:rsidRDefault="007D711C" w:rsidP="00E65094">
            <w:pPr>
              <w:spacing w:after="0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Postacím:</w:t>
            </w:r>
          </w:p>
        </w:tc>
        <w:tc>
          <w:tcPr>
            <w:tcW w:w="4552" w:type="dxa"/>
            <w:vAlign w:val="center"/>
          </w:tcPr>
          <w:p w14:paraId="6AC99E34" w14:textId="77777777" w:rsidR="007D711C" w:rsidRDefault="007D711C" w:rsidP="00E65094">
            <w:pPr>
              <w:spacing w:after="0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7D711C" w14:paraId="247EA3D9" w14:textId="77777777" w:rsidTr="007D48DB">
        <w:trPr>
          <w:trHeight w:val="300"/>
        </w:trPr>
        <w:tc>
          <w:tcPr>
            <w:tcW w:w="4552" w:type="dxa"/>
            <w:shd w:val="clear" w:color="auto" w:fill="808080" w:themeFill="background1" w:themeFillShade="80"/>
            <w:vAlign w:val="center"/>
          </w:tcPr>
          <w:p w14:paraId="1A6B8636" w14:textId="77777777" w:rsidR="007D711C" w:rsidRDefault="007D711C" w:rsidP="00E65094">
            <w:pPr>
              <w:spacing w:after="0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Telefonszám:</w:t>
            </w:r>
          </w:p>
        </w:tc>
        <w:tc>
          <w:tcPr>
            <w:tcW w:w="4552" w:type="dxa"/>
            <w:vAlign w:val="center"/>
          </w:tcPr>
          <w:p w14:paraId="2A08890E" w14:textId="77777777" w:rsidR="007D711C" w:rsidRDefault="007D711C" w:rsidP="00E65094">
            <w:pPr>
              <w:spacing w:after="0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7D711C" w14:paraId="4CCB04E3" w14:textId="77777777" w:rsidTr="00C26A87">
        <w:trPr>
          <w:trHeight w:val="300"/>
        </w:trPr>
        <w:tc>
          <w:tcPr>
            <w:tcW w:w="4552" w:type="dxa"/>
            <w:shd w:val="clear" w:color="auto" w:fill="808080" w:themeFill="background1" w:themeFillShade="80"/>
            <w:vAlign w:val="center"/>
          </w:tcPr>
          <w:p w14:paraId="2960736E" w14:textId="77777777" w:rsidR="007D711C" w:rsidRPr="007D711C" w:rsidRDefault="007D711C" w:rsidP="00E65094">
            <w:pPr>
              <w:spacing w:after="0"/>
              <w:rPr>
                <w:rFonts w:asciiTheme="majorHAnsi" w:hAnsiTheme="majorHAnsi" w:cstheme="majorHAnsi"/>
                <w:b/>
                <w:bCs/>
              </w:rPr>
            </w:pPr>
            <w:r w:rsidRPr="007D711C">
              <w:rPr>
                <w:rFonts w:asciiTheme="majorHAnsi" w:hAnsiTheme="majorHAnsi" w:cstheme="majorHAnsi"/>
                <w:b/>
              </w:rPr>
              <w:t>Biztonságos kézbesítési szolgáltatásra alkalmas elektronikus elérhetősége (cégkapu/ hivatali kapu elektronikus elérhetősége):</w:t>
            </w:r>
          </w:p>
        </w:tc>
        <w:tc>
          <w:tcPr>
            <w:tcW w:w="4552" w:type="dxa"/>
            <w:vAlign w:val="center"/>
          </w:tcPr>
          <w:p w14:paraId="74391441" w14:textId="77777777" w:rsidR="007D711C" w:rsidRDefault="007D711C" w:rsidP="006F3B72">
            <w:pPr>
              <w:spacing w:after="0"/>
              <w:rPr>
                <w:rFonts w:asciiTheme="majorHAnsi" w:hAnsiTheme="majorHAnsi" w:cstheme="majorHAnsi"/>
                <w:b/>
                <w:bCs/>
              </w:rPr>
            </w:pPr>
          </w:p>
        </w:tc>
      </w:tr>
    </w:tbl>
    <w:p w14:paraId="23875B4C" w14:textId="77777777" w:rsidR="007D711C" w:rsidRPr="007D711C" w:rsidRDefault="007D711C" w:rsidP="006F3B72">
      <w:pPr>
        <w:spacing w:before="240" w:line="240" w:lineRule="auto"/>
        <w:jc w:val="both"/>
        <w:rPr>
          <w:rFonts w:asciiTheme="majorHAnsi" w:hAnsiTheme="majorHAnsi" w:cstheme="majorHAnsi"/>
        </w:rPr>
      </w:pPr>
      <w:r w:rsidRPr="007D711C">
        <w:rPr>
          <w:rFonts w:asciiTheme="majorHAnsi" w:hAnsiTheme="majorHAnsi" w:cstheme="majorHAnsi"/>
        </w:rPr>
        <w:t>Kérjük, nyilatkozzon arról, hogy az engedélyes elektronikus ügyintézésre köteles, vagy azt vállalónak minősül:</w:t>
      </w:r>
    </w:p>
    <w:p w14:paraId="1AC63C7E" w14:textId="77777777" w:rsidR="007D711C" w:rsidRPr="007D711C" w:rsidRDefault="007D711C" w:rsidP="00300F56">
      <w:pPr>
        <w:tabs>
          <w:tab w:val="center" w:pos="2268"/>
          <w:tab w:val="center" w:pos="6804"/>
        </w:tabs>
        <w:spacing w:after="240" w:line="240" w:lineRule="auto"/>
        <w:rPr>
          <w:rFonts w:asciiTheme="majorHAnsi" w:hAnsiTheme="majorHAnsi" w:cstheme="majorHAnsi"/>
        </w:rPr>
      </w:pPr>
      <w:r>
        <w:rPr>
          <w:rFonts w:ascii="MS Gothic" w:eastAsia="MS Gothic" w:hAnsi="MS Gothic" w:cs="MS Gothic"/>
        </w:rPr>
        <w:tab/>
      </w:r>
      <w:r w:rsidRPr="007D711C">
        <w:rPr>
          <w:rFonts w:ascii="MS Gothic" w:eastAsia="MS Gothic" w:hAnsi="MS Gothic" w:cs="MS Gothic" w:hint="eastAsia"/>
        </w:rPr>
        <w:t>☐</w:t>
      </w:r>
      <w:r w:rsidRPr="007D711C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Igen</w:t>
      </w:r>
      <w:r>
        <w:rPr>
          <w:rFonts w:asciiTheme="majorHAnsi" w:hAnsiTheme="majorHAnsi" w:cstheme="majorHAnsi"/>
        </w:rPr>
        <w:tab/>
      </w:r>
      <w:r w:rsidRPr="007D711C">
        <w:rPr>
          <w:rFonts w:ascii="MS Gothic" w:eastAsia="MS Gothic" w:hAnsi="MS Gothic" w:cs="MS Gothic" w:hint="eastAsia"/>
        </w:rPr>
        <w:t>☐</w:t>
      </w:r>
      <w:r w:rsidRPr="007D711C">
        <w:rPr>
          <w:rFonts w:asciiTheme="majorHAnsi" w:hAnsiTheme="majorHAnsi" w:cstheme="majorHAnsi"/>
        </w:rPr>
        <w:t xml:space="preserve"> Nem</w:t>
      </w:r>
    </w:p>
    <w:p w14:paraId="420B64FF" w14:textId="77777777" w:rsidR="007D711C" w:rsidRPr="007D711C" w:rsidRDefault="007D711C" w:rsidP="00300F56">
      <w:pPr>
        <w:spacing w:before="120" w:after="0"/>
        <w:jc w:val="both"/>
        <w:rPr>
          <w:rFonts w:asciiTheme="majorHAnsi" w:hAnsiTheme="majorHAnsi" w:cstheme="majorHAnsi"/>
        </w:rPr>
      </w:pPr>
      <w:r w:rsidRPr="007D711C">
        <w:rPr>
          <w:rFonts w:asciiTheme="majorHAnsi" w:hAnsiTheme="majorHAnsi" w:cstheme="majorHAnsi"/>
        </w:rPr>
        <w:t xml:space="preserve">Nyilatkozom, hogy a </w:t>
      </w:r>
      <w:r w:rsidR="00F349B5">
        <w:rPr>
          <w:rFonts w:asciiTheme="majorHAnsi" w:hAnsiTheme="majorHAnsi" w:cstheme="majorHAnsi"/>
        </w:rPr>
        <w:t>Szabályozott Tevékenységek Felügyeleti Hatósága</w:t>
      </w:r>
      <w:r>
        <w:rPr>
          <w:rFonts w:asciiTheme="majorHAnsi" w:hAnsiTheme="majorHAnsi" w:cstheme="majorHAnsi"/>
        </w:rPr>
        <w:t xml:space="preserve"> </w:t>
      </w:r>
      <w:r w:rsidRPr="007D711C">
        <w:rPr>
          <w:rFonts w:asciiTheme="majorHAnsi" w:hAnsiTheme="majorHAnsi" w:cstheme="majorHAnsi"/>
        </w:rPr>
        <w:t>Adatvédelmi Tájékoztatójában foglaltakat megismertem, és a megrendelés teljesítés</w:t>
      </w:r>
      <w:r w:rsidR="005F492B">
        <w:rPr>
          <w:rFonts w:asciiTheme="majorHAnsi" w:hAnsiTheme="majorHAnsi" w:cstheme="majorHAnsi"/>
        </w:rPr>
        <w:t>é</w:t>
      </w:r>
      <w:r w:rsidRPr="007D711C">
        <w:rPr>
          <w:rFonts w:asciiTheme="majorHAnsi" w:hAnsiTheme="majorHAnsi" w:cstheme="majorHAnsi"/>
        </w:rPr>
        <w:t>hez szükséges személyes adatokat annak tudomásul vételével adtam meg.</w:t>
      </w:r>
    </w:p>
    <w:p w14:paraId="4A2E5F75" w14:textId="77777777" w:rsidR="007D711C" w:rsidRPr="00597910" w:rsidRDefault="007D711C" w:rsidP="00300F56">
      <w:pPr>
        <w:spacing w:before="240" w:after="120" w:line="240" w:lineRule="auto"/>
        <w:rPr>
          <w:rFonts w:asciiTheme="majorHAnsi" w:hAnsiTheme="majorHAnsi" w:cstheme="majorHAnsi"/>
          <w:b/>
        </w:rPr>
      </w:pPr>
      <w:r w:rsidRPr="00597910">
        <w:rPr>
          <w:rFonts w:asciiTheme="majorHAnsi" w:hAnsiTheme="majorHAnsi" w:cstheme="majorHAnsi"/>
          <w:b/>
        </w:rPr>
        <w:t>Kelt.</w:t>
      </w:r>
      <w:r w:rsidR="00597910" w:rsidRPr="00597910">
        <w:rPr>
          <w:rFonts w:asciiTheme="majorHAnsi" w:hAnsiTheme="majorHAnsi" w:cstheme="majorHAnsi"/>
          <w:b/>
        </w:rPr>
        <w:t>:</w:t>
      </w:r>
    </w:p>
    <w:p w14:paraId="7010D6A8" w14:textId="77777777" w:rsidR="00300F56" w:rsidRPr="007D711C" w:rsidRDefault="00300F56" w:rsidP="00482820">
      <w:pPr>
        <w:tabs>
          <w:tab w:val="left" w:pos="5103"/>
          <w:tab w:val="left" w:leader="dot" w:pos="8505"/>
        </w:tabs>
        <w:spacing w:before="360"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</w:p>
    <w:p w14:paraId="5107CBFD" w14:textId="77777777" w:rsidR="007D711C" w:rsidRPr="00300F56" w:rsidRDefault="00300F56" w:rsidP="005B73DE">
      <w:pPr>
        <w:tabs>
          <w:tab w:val="center" w:pos="1985"/>
          <w:tab w:val="center" w:pos="6804"/>
        </w:tabs>
        <w:spacing w:after="0" w:line="240" w:lineRule="auto"/>
        <w:rPr>
          <w:rFonts w:asciiTheme="majorHAnsi" w:hAnsiTheme="majorHAnsi" w:cstheme="majorHAnsi"/>
          <w:b/>
        </w:rPr>
      </w:pPr>
      <w:r w:rsidRPr="00300F56">
        <w:rPr>
          <w:rFonts w:asciiTheme="majorHAnsi" w:hAnsiTheme="majorHAnsi" w:cstheme="majorHAnsi"/>
          <w:b/>
        </w:rPr>
        <w:tab/>
      </w:r>
      <w:proofErr w:type="spellStart"/>
      <w:r w:rsidR="007D711C" w:rsidRPr="00300F56">
        <w:rPr>
          <w:rFonts w:asciiTheme="majorHAnsi" w:hAnsiTheme="majorHAnsi" w:cstheme="majorHAnsi"/>
          <w:b/>
        </w:rPr>
        <w:t>ph</w:t>
      </w:r>
      <w:proofErr w:type="spellEnd"/>
      <w:r w:rsidRPr="00300F56">
        <w:rPr>
          <w:rFonts w:asciiTheme="majorHAnsi" w:hAnsiTheme="majorHAnsi" w:cstheme="majorHAnsi"/>
          <w:b/>
        </w:rPr>
        <w:tab/>
      </w:r>
      <w:r w:rsidR="004572F0">
        <w:rPr>
          <w:rFonts w:asciiTheme="majorHAnsi" w:hAnsiTheme="majorHAnsi" w:cstheme="majorHAnsi"/>
          <w:b/>
        </w:rPr>
        <w:t>megrendelő</w:t>
      </w:r>
    </w:p>
    <w:sectPr w:rsidR="007D711C" w:rsidRPr="00300F56" w:rsidSect="007D711C">
      <w:type w:val="continuous"/>
      <w:pgSz w:w="11906" w:h="16838"/>
      <w:pgMar w:top="28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77E4D" w14:textId="77777777" w:rsidR="00C80C44" w:rsidRDefault="00C80C44" w:rsidP="00815FE8">
      <w:pPr>
        <w:spacing w:after="0" w:line="240" w:lineRule="auto"/>
      </w:pPr>
      <w:r>
        <w:separator/>
      </w:r>
    </w:p>
  </w:endnote>
  <w:endnote w:type="continuationSeparator" w:id="0">
    <w:p w14:paraId="5CCED0DA" w14:textId="77777777" w:rsidR="00C80C44" w:rsidRDefault="00C80C44" w:rsidP="00815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83278" w14:textId="77777777" w:rsidR="00E41FB1" w:rsidRPr="00505F8F" w:rsidRDefault="00505F8F" w:rsidP="00E41FB1">
    <w:pPr>
      <w:pStyle w:val="llb"/>
      <w:pBdr>
        <w:top w:val="dotted" w:sz="4" w:space="1" w:color="auto"/>
      </w:pBdr>
      <w:spacing w:after="120"/>
      <w:jc w:val="center"/>
    </w:pPr>
    <w:r>
      <w:fldChar w:fldCharType="begin"/>
    </w:r>
    <w:r>
      <w:instrText xml:space="preserve"> PAGE  \* Arabic  \* MERGEFORMAT </w:instrText>
    </w:r>
    <w:r>
      <w:fldChar w:fldCharType="separate"/>
    </w:r>
    <w:r w:rsidR="00011764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eastAsiaTheme="minorHAnsi" w:hAnsi="Times New Roman" w:cstheme="minorHAnsi"/>
        <w:sz w:val="16"/>
        <w:szCs w:val="16"/>
      </w:rPr>
      <w:id w:val="1894388722"/>
      <w:docPartObj>
        <w:docPartGallery w:val="Page Numbers (Bottom of Page)"/>
        <w:docPartUnique/>
      </w:docPartObj>
    </w:sdtPr>
    <w:sdtEndPr>
      <w:rPr>
        <w:rFonts w:cs="Times New Roman"/>
        <w:sz w:val="22"/>
        <w:szCs w:val="22"/>
      </w:rPr>
    </w:sdtEndPr>
    <w:sdtContent>
      <w:p w14:paraId="2357F4EB" w14:textId="77777777" w:rsidR="00F86388" w:rsidRPr="00597910" w:rsidRDefault="00F86388" w:rsidP="00F86388">
        <w:pPr>
          <w:pBdr>
            <w:top w:val="dotted" w:sz="6" w:space="1" w:color="222222"/>
          </w:pBdr>
          <w:autoSpaceDE w:val="0"/>
          <w:autoSpaceDN w:val="0"/>
          <w:adjustRightInd w:val="0"/>
          <w:spacing w:after="0" w:line="240" w:lineRule="auto"/>
          <w:rPr>
            <w:rFonts w:asciiTheme="majorHAnsi" w:hAnsiTheme="majorHAnsi" w:cstheme="majorHAnsi"/>
            <w:color w:val="222222"/>
            <w:sz w:val="16"/>
            <w:szCs w:val="16"/>
          </w:rPr>
        </w:pPr>
        <w:r w:rsidRPr="00597910">
          <w:rPr>
            <w:rFonts w:asciiTheme="majorHAnsi" w:hAnsiTheme="majorHAnsi" w:cstheme="majorHAnsi"/>
            <w:color w:val="222222"/>
            <w:sz w:val="16"/>
            <w:szCs w:val="16"/>
          </w:rPr>
          <w:t xml:space="preserve">Székhely: </w:t>
        </w:r>
        <w:r w:rsidRPr="00597910">
          <w:rPr>
            <w:rFonts w:asciiTheme="majorHAnsi" w:hAnsiTheme="majorHAnsi" w:cstheme="majorHAnsi"/>
            <w:b/>
            <w:color w:val="222222"/>
            <w:sz w:val="16"/>
            <w:szCs w:val="16"/>
          </w:rPr>
          <w:t>1051 Budapest, Sas utca 20-22.</w:t>
        </w:r>
        <w:r w:rsidRPr="00597910">
          <w:rPr>
            <w:rFonts w:asciiTheme="majorHAnsi" w:hAnsiTheme="majorHAnsi" w:cstheme="majorHAnsi"/>
            <w:color w:val="222222"/>
            <w:sz w:val="16"/>
            <w:szCs w:val="16"/>
          </w:rPr>
          <w:tab/>
          <w:t xml:space="preserve">Telefon: </w:t>
        </w:r>
        <w:r w:rsidRPr="00597910">
          <w:rPr>
            <w:rFonts w:asciiTheme="majorHAnsi" w:hAnsiTheme="majorHAnsi" w:cstheme="majorHAnsi"/>
            <w:b/>
            <w:color w:val="222222"/>
            <w:sz w:val="16"/>
            <w:szCs w:val="16"/>
          </w:rPr>
          <w:t>+36 (1) 550 2500</w:t>
        </w:r>
        <w:r w:rsidRPr="00597910">
          <w:rPr>
            <w:rFonts w:asciiTheme="majorHAnsi" w:hAnsiTheme="majorHAnsi" w:cstheme="majorHAnsi"/>
            <w:color w:val="222222"/>
            <w:sz w:val="16"/>
            <w:szCs w:val="16"/>
          </w:rPr>
          <w:tab/>
          <w:t xml:space="preserve">Email: </w:t>
        </w:r>
        <w:hyperlink r:id="rId1" w:history="1">
          <w:r w:rsidRPr="00597910">
            <w:rPr>
              <w:rStyle w:val="Hiperhivatkozs"/>
              <w:rFonts w:asciiTheme="majorHAnsi" w:hAnsiTheme="majorHAnsi" w:cstheme="majorHAnsi"/>
              <w:b/>
              <w:sz w:val="16"/>
              <w:szCs w:val="16"/>
            </w:rPr>
            <w:t>sztfh@sztfh.hu</w:t>
          </w:r>
        </w:hyperlink>
        <w:r w:rsidRPr="00597910">
          <w:rPr>
            <w:rFonts w:asciiTheme="majorHAnsi" w:hAnsiTheme="majorHAnsi" w:cstheme="majorHAnsi"/>
            <w:color w:val="222222"/>
            <w:sz w:val="16"/>
            <w:szCs w:val="16"/>
          </w:rPr>
          <w:t xml:space="preserve"> </w:t>
        </w:r>
        <w:r w:rsidRPr="00597910">
          <w:rPr>
            <w:rFonts w:asciiTheme="majorHAnsi" w:hAnsiTheme="majorHAnsi" w:cstheme="majorHAnsi"/>
            <w:color w:val="222222"/>
            <w:sz w:val="16"/>
            <w:szCs w:val="16"/>
          </w:rPr>
          <w:tab/>
          <w:t xml:space="preserve">Hivatali kapu: </w:t>
        </w:r>
        <w:r w:rsidRPr="00597910">
          <w:rPr>
            <w:rFonts w:asciiTheme="majorHAnsi" w:hAnsiTheme="majorHAnsi" w:cstheme="majorHAnsi"/>
            <w:b/>
            <w:color w:val="222222"/>
            <w:sz w:val="16"/>
            <w:szCs w:val="16"/>
          </w:rPr>
          <w:t>SZTFH</w:t>
        </w:r>
      </w:p>
      <w:p w14:paraId="005BA388" w14:textId="77777777" w:rsidR="00F86388" w:rsidRPr="00597910" w:rsidRDefault="00F86388" w:rsidP="00F86388">
        <w:pPr>
          <w:pBdr>
            <w:top w:val="dotted" w:sz="6" w:space="1" w:color="222222"/>
          </w:pBdr>
          <w:autoSpaceDE w:val="0"/>
          <w:autoSpaceDN w:val="0"/>
          <w:adjustRightInd w:val="0"/>
          <w:spacing w:after="0" w:line="240" w:lineRule="auto"/>
          <w:rPr>
            <w:rFonts w:asciiTheme="majorHAnsi" w:hAnsiTheme="majorHAnsi" w:cstheme="majorHAnsi"/>
            <w:color w:val="222222"/>
            <w:sz w:val="16"/>
            <w:szCs w:val="16"/>
          </w:rPr>
        </w:pPr>
        <w:r w:rsidRPr="00597910">
          <w:rPr>
            <w:rFonts w:asciiTheme="majorHAnsi" w:hAnsiTheme="majorHAnsi" w:cstheme="majorHAnsi"/>
            <w:color w:val="222222"/>
            <w:sz w:val="16"/>
            <w:szCs w:val="16"/>
          </w:rPr>
          <w:t xml:space="preserve">Levelezési cím: </w:t>
        </w:r>
        <w:r w:rsidRPr="00597910">
          <w:rPr>
            <w:rFonts w:asciiTheme="majorHAnsi" w:hAnsiTheme="majorHAnsi" w:cstheme="majorHAnsi"/>
            <w:b/>
            <w:color w:val="222222"/>
            <w:sz w:val="16"/>
            <w:szCs w:val="16"/>
          </w:rPr>
          <w:t>1372 Budapest, Pf. 431.</w:t>
        </w:r>
        <w:r w:rsidRPr="00597910">
          <w:rPr>
            <w:rFonts w:asciiTheme="majorHAnsi" w:hAnsiTheme="majorHAnsi" w:cstheme="majorHAnsi"/>
            <w:color w:val="222222"/>
            <w:sz w:val="16"/>
            <w:szCs w:val="16"/>
          </w:rPr>
          <w:tab/>
        </w:r>
        <w:r w:rsidRPr="00597910">
          <w:rPr>
            <w:rFonts w:asciiTheme="majorHAnsi" w:hAnsiTheme="majorHAnsi" w:cstheme="majorHAnsi"/>
            <w:color w:val="222222"/>
            <w:sz w:val="16"/>
            <w:szCs w:val="16"/>
          </w:rPr>
          <w:tab/>
        </w:r>
        <w:r w:rsidR="00410CAC" w:rsidRPr="00597910">
          <w:rPr>
            <w:rFonts w:asciiTheme="majorHAnsi" w:hAnsiTheme="majorHAnsi" w:cstheme="majorHAnsi"/>
            <w:color w:val="222222"/>
            <w:sz w:val="16"/>
            <w:szCs w:val="16"/>
          </w:rPr>
          <w:t>F</w:t>
        </w:r>
        <w:r w:rsidRPr="00597910">
          <w:rPr>
            <w:rFonts w:asciiTheme="majorHAnsi" w:hAnsiTheme="majorHAnsi" w:cstheme="majorHAnsi"/>
            <w:color w:val="222222"/>
            <w:sz w:val="16"/>
            <w:szCs w:val="16"/>
          </w:rPr>
          <w:t xml:space="preserve">ax: </w:t>
        </w:r>
        <w:r w:rsidRPr="00597910">
          <w:rPr>
            <w:rFonts w:asciiTheme="majorHAnsi" w:hAnsiTheme="majorHAnsi" w:cstheme="majorHAnsi"/>
            <w:b/>
            <w:color w:val="222222"/>
            <w:sz w:val="16"/>
            <w:szCs w:val="16"/>
          </w:rPr>
          <w:t>+36 (1) 550 2495</w:t>
        </w:r>
        <w:r w:rsidRPr="00597910">
          <w:rPr>
            <w:rFonts w:asciiTheme="majorHAnsi" w:hAnsiTheme="majorHAnsi" w:cstheme="majorHAnsi"/>
            <w:color w:val="222222"/>
            <w:sz w:val="16"/>
            <w:szCs w:val="16"/>
          </w:rPr>
          <w:tab/>
          <w:t xml:space="preserve">Honlap: </w:t>
        </w:r>
        <w:hyperlink r:id="rId2" w:history="1">
          <w:r w:rsidRPr="00597910">
            <w:rPr>
              <w:rStyle w:val="Hiperhivatkozs"/>
              <w:rFonts w:asciiTheme="majorHAnsi" w:hAnsiTheme="majorHAnsi" w:cstheme="majorHAnsi"/>
              <w:b/>
              <w:sz w:val="16"/>
              <w:szCs w:val="16"/>
            </w:rPr>
            <w:t>www.sztfh.hu</w:t>
          </w:r>
        </w:hyperlink>
        <w:r w:rsidRPr="00597910">
          <w:rPr>
            <w:rFonts w:asciiTheme="majorHAnsi" w:hAnsiTheme="majorHAnsi" w:cstheme="majorHAnsi"/>
            <w:color w:val="222222"/>
            <w:sz w:val="16"/>
            <w:szCs w:val="16"/>
          </w:rPr>
          <w:tab/>
          <w:t xml:space="preserve">KRID: </w:t>
        </w:r>
        <w:r w:rsidRPr="00597910">
          <w:rPr>
            <w:rFonts w:asciiTheme="majorHAnsi" w:hAnsiTheme="majorHAnsi" w:cstheme="majorHAnsi"/>
            <w:b/>
            <w:color w:val="222222"/>
            <w:sz w:val="16"/>
            <w:szCs w:val="16"/>
          </w:rPr>
          <w:t>469506375</w:t>
        </w:r>
      </w:p>
      <w:p w14:paraId="569D48CF" w14:textId="77777777" w:rsidR="00844B04" w:rsidRPr="00F86388" w:rsidRDefault="00F86388" w:rsidP="00F86388">
        <w:pPr>
          <w:pStyle w:val="llb"/>
          <w:spacing w:before="120" w:after="120"/>
          <w:jc w:val="center"/>
          <w:rPr>
            <w:rFonts w:cs="Times New Roman"/>
          </w:rPr>
        </w:pPr>
        <w:r w:rsidRPr="007D711C">
          <w:rPr>
            <w:rFonts w:asciiTheme="majorHAnsi" w:hAnsiTheme="majorHAnsi" w:cstheme="majorHAnsi"/>
          </w:rPr>
          <w:fldChar w:fldCharType="begin"/>
        </w:r>
        <w:r w:rsidRPr="007D711C">
          <w:rPr>
            <w:rFonts w:asciiTheme="majorHAnsi" w:hAnsiTheme="majorHAnsi" w:cstheme="majorHAnsi"/>
          </w:rPr>
          <w:instrText>PAGE   \* MERGEFORMAT</w:instrText>
        </w:r>
        <w:r w:rsidRPr="007D711C">
          <w:rPr>
            <w:rFonts w:asciiTheme="majorHAnsi" w:hAnsiTheme="majorHAnsi" w:cstheme="majorHAnsi"/>
          </w:rPr>
          <w:fldChar w:fldCharType="separate"/>
        </w:r>
        <w:r w:rsidR="002659BC">
          <w:rPr>
            <w:rFonts w:asciiTheme="majorHAnsi" w:hAnsiTheme="majorHAnsi" w:cstheme="majorHAnsi"/>
            <w:noProof/>
          </w:rPr>
          <w:t>1</w:t>
        </w:r>
        <w:r w:rsidRPr="007D711C">
          <w:rPr>
            <w:rFonts w:asciiTheme="majorHAnsi" w:hAnsiTheme="majorHAnsi" w:cstheme="majorHAns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9848C" w14:textId="77777777" w:rsidR="00C80C44" w:rsidRDefault="00C80C44" w:rsidP="00815FE8">
      <w:pPr>
        <w:spacing w:after="0" w:line="240" w:lineRule="auto"/>
      </w:pPr>
      <w:r>
        <w:separator/>
      </w:r>
    </w:p>
  </w:footnote>
  <w:footnote w:type="continuationSeparator" w:id="0">
    <w:p w14:paraId="4ACDE300" w14:textId="77777777" w:rsidR="00C80C44" w:rsidRDefault="00C80C44" w:rsidP="00815F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A5E1A" w14:textId="77777777" w:rsidR="00AF4A81" w:rsidRPr="001C7E0D" w:rsidRDefault="00101C11" w:rsidP="00101C11">
    <w:pPr>
      <w:pStyle w:val="lfej"/>
      <w:tabs>
        <w:tab w:val="clear" w:pos="4536"/>
        <w:tab w:val="center" w:pos="4535"/>
        <w:tab w:val="left" w:pos="7403"/>
      </w:tabs>
      <w:rPr>
        <w:rFonts w:cs="Times New Roman"/>
        <w:sz w:val="20"/>
      </w:rPr>
    </w:pPr>
    <w:r w:rsidRPr="001C7E0D">
      <w:rPr>
        <w:rFonts w:cs="Times New Roman"/>
        <w:sz w:val="2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10154" w14:textId="77777777" w:rsidR="00CB1F36" w:rsidRPr="000B0B6F" w:rsidRDefault="00E43205" w:rsidP="00844B04">
    <w:pPr>
      <w:pStyle w:val="lfej"/>
      <w:jc w:val="center"/>
      <w:rPr>
        <w:rFonts w:cs="Times New Roman"/>
      </w:rPr>
    </w:pPr>
    <w:r w:rsidRPr="000B0B6F">
      <w:rPr>
        <w:rFonts w:cs="Times New Roman"/>
        <w:noProof/>
        <w:sz w:val="16"/>
        <w:lang w:eastAsia="hu-HU"/>
      </w:rPr>
      <w:drawing>
        <wp:inline distT="0" distB="0" distL="0" distR="0" wp14:anchorId="08BD55E0" wp14:editId="62941D15">
          <wp:extent cx="2761031" cy="1028700"/>
          <wp:effectExtent l="0" t="0" r="127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ép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76231" cy="10343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A10F1"/>
    <w:multiLevelType w:val="hybridMultilevel"/>
    <w:tmpl w:val="4DF2B518"/>
    <w:lvl w:ilvl="0" w:tplc="96E6632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A7449"/>
    <w:multiLevelType w:val="multilevel"/>
    <w:tmpl w:val="CF4409E2"/>
    <w:lvl w:ilvl="0">
      <w:start w:val="1"/>
      <w:numFmt w:val="decimal"/>
      <w:pStyle w:val="Cmsor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Cmsor2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pStyle w:val="Cmsor3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5E95472C"/>
    <w:multiLevelType w:val="hybridMultilevel"/>
    <w:tmpl w:val="0C3A4EF8"/>
    <w:lvl w:ilvl="0" w:tplc="7FC0692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73692A"/>
    <w:multiLevelType w:val="hybridMultilevel"/>
    <w:tmpl w:val="A2C86F6C"/>
    <w:lvl w:ilvl="0" w:tplc="6520F90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readOnly" w:enforcement="0"/>
  <w:defaultTabStop w:val="68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2285"/>
    <w:rsid w:val="00011764"/>
    <w:rsid w:val="000244DB"/>
    <w:rsid w:val="00030419"/>
    <w:rsid w:val="000312EA"/>
    <w:rsid w:val="00041476"/>
    <w:rsid w:val="00042548"/>
    <w:rsid w:val="00056C71"/>
    <w:rsid w:val="000602DE"/>
    <w:rsid w:val="00063036"/>
    <w:rsid w:val="000709E6"/>
    <w:rsid w:val="000830F5"/>
    <w:rsid w:val="00094D26"/>
    <w:rsid w:val="00097195"/>
    <w:rsid w:val="000A43C7"/>
    <w:rsid w:val="000A483B"/>
    <w:rsid w:val="000B0B6F"/>
    <w:rsid w:val="000B66E7"/>
    <w:rsid w:val="000B6971"/>
    <w:rsid w:val="000C23DD"/>
    <w:rsid w:val="000C6EB6"/>
    <w:rsid w:val="000D08D6"/>
    <w:rsid w:val="000E0571"/>
    <w:rsid w:val="000E19F5"/>
    <w:rsid w:val="000E3FD4"/>
    <w:rsid w:val="000E41A4"/>
    <w:rsid w:val="000F74B6"/>
    <w:rsid w:val="00101C11"/>
    <w:rsid w:val="001179A0"/>
    <w:rsid w:val="00122D53"/>
    <w:rsid w:val="001240C9"/>
    <w:rsid w:val="00124F67"/>
    <w:rsid w:val="00133DBD"/>
    <w:rsid w:val="00134212"/>
    <w:rsid w:val="00143C76"/>
    <w:rsid w:val="00161D8B"/>
    <w:rsid w:val="0016376B"/>
    <w:rsid w:val="0017266A"/>
    <w:rsid w:val="0017501F"/>
    <w:rsid w:val="001926FA"/>
    <w:rsid w:val="001A3043"/>
    <w:rsid w:val="001A4E48"/>
    <w:rsid w:val="001B136E"/>
    <w:rsid w:val="001B42BA"/>
    <w:rsid w:val="001C0EA7"/>
    <w:rsid w:val="001C7E0D"/>
    <w:rsid w:val="001D1F2D"/>
    <w:rsid w:val="001D2585"/>
    <w:rsid w:val="001D6F8B"/>
    <w:rsid w:val="001D77D5"/>
    <w:rsid w:val="001D7B40"/>
    <w:rsid w:val="001E5C7C"/>
    <w:rsid w:val="001F6F97"/>
    <w:rsid w:val="00200B47"/>
    <w:rsid w:val="00202B3E"/>
    <w:rsid w:val="00210D03"/>
    <w:rsid w:val="00212CEC"/>
    <w:rsid w:val="002205F1"/>
    <w:rsid w:val="00233679"/>
    <w:rsid w:val="00233936"/>
    <w:rsid w:val="00233B2E"/>
    <w:rsid w:val="002340E6"/>
    <w:rsid w:val="0024596E"/>
    <w:rsid w:val="00257AC0"/>
    <w:rsid w:val="00261FEE"/>
    <w:rsid w:val="002621F9"/>
    <w:rsid w:val="002659BC"/>
    <w:rsid w:val="002864E7"/>
    <w:rsid w:val="002906CD"/>
    <w:rsid w:val="00294744"/>
    <w:rsid w:val="00296130"/>
    <w:rsid w:val="002A2A91"/>
    <w:rsid w:val="002B500F"/>
    <w:rsid w:val="002C4EEC"/>
    <w:rsid w:val="002D4207"/>
    <w:rsid w:val="002D61F1"/>
    <w:rsid w:val="002D72FF"/>
    <w:rsid w:val="002E4440"/>
    <w:rsid w:val="002F6826"/>
    <w:rsid w:val="00300F56"/>
    <w:rsid w:val="00311902"/>
    <w:rsid w:val="00311C3D"/>
    <w:rsid w:val="00320D7A"/>
    <w:rsid w:val="00325406"/>
    <w:rsid w:val="0033148F"/>
    <w:rsid w:val="00341BCA"/>
    <w:rsid w:val="00364D4F"/>
    <w:rsid w:val="0036519F"/>
    <w:rsid w:val="0036722C"/>
    <w:rsid w:val="00380B1F"/>
    <w:rsid w:val="0038250D"/>
    <w:rsid w:val="003B05F4"/>
    <w:rsid w:val="003E77A7"/>
    <w:rsid w:val="00410CAC"/>
    <w:rsid w:val="0043138B"/>
    <w:rsid w:val="00435492"/>
    <w:rsid w:val="004357FA"/>
    <w:rsid w:val="00445F70"/>
    <w:rsid w:val="00446FD5"/>
    <w:rsid w:val="00447D5F"/>
    <w:rsid w:val="004572F0"/>
    <w:rsid w:val="0047012C"/>
    <w:rsid w:val="00473940"/>
    <w:rsid w:val="00474AB2"/>
    <w:rsid w:val="00477D48"/>
    <w:rsid w:val="00482820"/>
    <w:rsid w:val="00483F40"/>
    <w:rsid w:val="00490CB3"/>
    <w:rsid w:val="004A0442"/>
    <w:rsid w:val="004A0905"/>
    <w:rsid w:val="004A2AEC"/>
    <w:rsid w:val="004A3EB5"/>
    <w:rsid w:val="004C668D"/>
    <w:rsid w:val="004E02FB"/>
    <w:rsid w:val="004E1912"/>
    <w:rsid w:val="004E4E8E"/>
    <w:rsid w:val="004E5F93"/>
    <w:rsid w:val="004F00B9"/>
    <w:rsid w:val="004F3475"/>
    <w:rsid w:val="004F37D6"/>
    <w:rsid w:val="004F4A6E"/>
    <w:rsid w:val="004F690C"/>
    <w:rsid w:val="00505F8F"/>
    <w:rsid w:val="005209FF"/>
    <w:rsid w:val="0052288E"/>
    <w:rsid w:val="0054057E"/>
    <w:rsid w:val="00552D3E"/>
    <w:rsid w:val="005551C1"/>
    <w:rsid w:val="00560817"/>
    <w:rsid w:val="00561371"/>
    <w:rsid w:val="0057214A"/>
    <w:rsid w:val="00572F8A"/>
    <w:rsid w:val="00573AE7"/>
    <w:rsid w:val="00575C71"/>
    <w:rsid w:val="00576188"/>
    <w:rsid w:val="005801CF"/>
    <w:rsid w:val="0058524F"/>
    <w:rsid w:val="00590F27"/>
    <w:rsid w:val="00597910"/>
    <w:rsid w:val="005A2B40"/>
    <w:rsid w:val="005B73DE"/>
    <w:rsid w:val="005C3FC0"/>
    <w:rsid w:val="005C6733"/>
    <w:rsid w:val="005C7123"/>
    <w:rsid w:val="005D2E44"/>
    <w:rsid w:val="005D5EFF"/>
    <w:rsid w:val="005F492B"/>
    <w:rsid w:val="005F7E56"/>
    <w:rsid w:val="0061099B"/>
    <w:rsid w:val="00633A0B"/>
    <w:rsid w:val="00644E7F"/>
    <w:rsid w:val="00647FE5"/>
    <w:rsid w:val="00655AB3"/>
    <w:rsid w:val="00662BFB"/>
    <w:rsid w:val="006717CE"/>
    <w:rsid w:val="00674298"/>
    <w:rsid w:val="00692CD3"/>
    <w:rsid w:val="00694924"/>
    <w:rsid w:val="006961F8"/>
    <w:rsid w:val="006A335C"/>
    <w:rsid w:val="006A4AA5"/>
    <w:rsid w:val="006A72DE"/>
    <w:rsid w:val="006C0C97"/>
    <w:rsid w:val="006D7A81"/>
    <w:rsid w:val="006F2285"/>
    <w:rsid w:val="006F3B72"/>
    <w:rsid w:val="00704301"/>
    <w:rsid w:val="007046F7"/>
    <w:rsid w:val="0072173B"/>
    <w:rsid w:val="00726228"/>
    <w:rsid w:val="00730F8E"/>
    <w:rsid w:val="00731E3B"/>
    <w:rsid w:val="00731FF0"/>
    <w:rsid w:val="0075000E"/>
    <w:rsid w:val="00756E0B"/>
    <w:rsid w:val="00757AFB"/>
    <w:rsid w:val="007623FC"/>
    <w:rsid w:val="00762F2A"/>
    <w:rsid w:val="00786D39"/>
    <w:rsid w:val="007C141A"/>
    <w:rsid w:val="007C3650"/>
    <w:rsid w:val="007C373F"/>
    <w:rsid w:val="007D48DB"/>
    <w:rsid w:val="007D711C"/>
    <w:rsid w:val="007E5BE2"/>
    <w:rsid w:val="007F30E9"/>
    <w:rsid w:val="007F5F0F"/>
    <w:rsid w:val="00801299"/>
    <w:rsid w:val="00802962"/>
    <w:rsid w:val="00803C15"/>
    <w:rsid w:val="00804CF4"/>
    <w:rsid w:val="00804FE8"/>
    <w:rsid w:val="0081468E"/>
    <w:rsid w:val="00814D8B"/>
    <w:rsid w:val="00815C72"/>
    <w:rsid w:val="00815FE8"/>
    <w:rsid w:val="00816EC4"/>
    <w:rsid w:val="00817B75"/>
    <w:rsid w:val="00817EBB"/>
    <w:rsid w:val="00831033"/>
    <w:rsid w:val="00842C11"/>
    <w:rsid w:val="00843C52"/>
    <w:rsid w:val="00844B04"/>
    <w:rsid w:val="0085045D"/>
    <w:rsid w:val="008624E0"/>
    <w:rsid w:val="008628CF"/>
    <w:rsid w:val="00885296"/>
    <w:rsid w:val="008862DB"/>
    <w:rsid w:val="008925B0"/>
    <w:rsid w:val="008925BE"/>
    <w:rsid w:val="008B01CE"/>
    <w:rsid w:val="008B3602"/>
    <w:rsid w:val="008C13ED"/>
    <w:rsid w:val="008C2B3A"/>
    <w:rsid w:val="008C4B9F"/>
    <w:rsid w:val="008D0ADD"/>
    <w:rsid w:val="008D118A"/>
    <w:rsid w:val="008D1300"/>
    <w:rsid w:val="008D1864"/>
    <w:rsid w:val="008D1C58"/>
    <w:rsid w:val="008D3E47"/>
    <w:rsid w:val="008D40C8"/>
    <w:rsid w:val="008D55ED"/>
    <w:rsid w:val="008F0AFF"/>
    <w:rsid w:val="008F5C3C"/>
    <w:rsid w:val="0090017C"/>
    <w:rsid w:val="00900924"/>
    <w:rsid w:val="009110D0"/>
    <w:rsid w:val="00914C4B"/>
    <w:rsid w:val="00917443"/>
    <w:rsid w:val="0091751F"/>
    <w:rsid w:val="00917768"/>
    <w:rsid w:val="00926231"/>
    <w:rsid w:val="00926C67"/>
    <w:rsid w:val="009553E0"/>
    <w:rsid w:val="00956026"/>
    <w:rsid w:val="00965B4D"/>
    <w:rsid w:val="00971D4E"/>
    <w:rsid w:val="009740D7"/>
    <w:rsid w:val="00984BB3"/>
    <w:rsid w:val="00990B93"/>
    <w:rsid w:val="009959D4"/>
    <w:rsid w:val="009A480B"/>
    <w:rsid w:val="009B52C3"/>
    <w:rsid w:val="009B7137"/>
    <w:rsid w:val="009C5B65"/>
    <w:rsid w:val="009C5CB4"/>
    <w:rsid w:val="009E36EA"/>
    <w:rsid w:val="009F0ABE"/>
    <w:rsid w:val="009F1196"/>
    <w:rsid w:val="009F2210"/>
    <w:rsid w:val="009F5088"/>
    <w:rsid w:val="00A12D98"/>
    <w:rsid w:val="00A14309"/>
    <w:rsid w:val="00A16FEA"/>
    <w:rsid w:val="00A222C5"/>
    <w:rsid w:val="00A22FD2"/>
    <w:rsid w:val="00A326FF"/>
    <w:rsid w:val="00A32FDE"/>
    <w:rsid w:val="00A44E1F"/>
    <w:rsid w:val="00A458DE"/>
    <w:rsid w:val="00A54047"/>
    <w:rsid w:val="00A65801"/>
    <w:rsid w:val="00A718FD"/>
    <w:rsid w:val="00A71DB4"/>
    <w:rsid w:val="00A75B05"/>
    <w:rsid w:val="00A85DFD"/>
    <w:rsid w:val="00A95C74"/>
    <w:rsid w:val="00AA0C44"/>
    <w:rsid w:val="00AA5C36"/>
    <w:rsid w:val="00AA6F2F"/>
    <w:rsid w:val="00AB77D5"/>
    <w:rsid w:val="00AD333B"/>
    <w:rsid w:val="00AF4A81"/>
    <w:rsid w:val="00AF6597"/>
    <w:rsid w:val="00B02B16"/>
    <w:rsid w:val="00B24792"/>
    <w:rsid w:val="00B30517"/>
    <w:rsid w:val="00B559A9"/>
    <w:rsid w:val="00B647F1"/>
    <w:rsid w:val="00B7129B"/>
    <w:rsid w:val="00B7664B"/>
    <w:rsid w:val="00B86FDB"/>
    <w:rsid w:val="00B878BD"/>
    <w:rsid w:val="00B9244A"/>
    <w:rsid w:val="00B9750D"/>
    <w:rsid w:val="00BA1FBC"/>
    <w:rsid w:val="00BA57C0"/>
    <w:rsid w:val="00BB336F"/>
    <w:rsid w:val="00BB3BD7"/>
    <w:rsid w:val="00BB6CD9"/>
    <w:rsid w:val="00BB7A6A"/>
    <w:rsid w:val="00BC0563"/>
    <w:rsid w:val="00BC146C"/>
    <w:rsid w:val="00BC6B01"/>
    <w:rsid w:val="00BD0542"/>
    <w:rsid w:val="00BD391F"/>
    <w:rsid w:val="00BD476B"/>
    <w:rsid w:val="00BE25FD"/>
    <w:rsid w:val="00C004EA"/>
    <w:rsid w:val="00C178EA"/>
    <w:rsid w:val="00C21592"/>
    <w:rsid w:val="00C24E50"/>
    <w:rsid w:val="00C25C59"/>
    <w:rsid w:val="00C26A87"/>
    <w:rsid w:val="00C30C1B"/>
    <w:rsid w:val="00C31331"/>
    <w:rsid w:val="00C32B0D"/>
    <w:rsid w:val="00C342AF"/>
    <w:rsid w:val="00C41D50"/>
    <w:rsid w:val="00C60B53"/>
    <w:rsid w:val="00C73EB3"/>
    <w:rsid w:val="00C74062"/>
    <w:rsid w:val="00C77C17"/>
    <w:rsid w:val="00C80C44"/>
    <w:rsid w:val="00C81FA4"/>
    <w:rsid w:val="00C8563D"/>
    <w:rsid w:val="00C928FA"/>
    <w:rsid w:val="00C93336"/>
    <w:rsid w:val="00C949DB"/>
    <w:rsid w:val="00C95111"/>
    <w:rsid w:val="00CA2F84"/>
    <w:rsid w:val="00CA7254"/>
    <w:rsid w:val="00CA7C29"/>
    <w:rsid w:val="00CB1F36"/>
    <w:rsid w:val="00CD3A2E"/>
    <w:rsid w:val="00CD3A5B"/>
    <w:rsid w:val="00CD4022"/>
    <w:rsid w:val="00CE3F3A"/>
    <w:rsid w:val="00CE4DD6"/>
    <w:rsid w:val="00CF33CA"/>
    <w:rsid w:val="00CF4F45"/>
    <w:rsid w:val="00D04270"/>
    <w:rsid w:val="00D04355"/>
    <w:rsid w:val="00D157C9"/>
    <w:rsid w:val="00D16CE3"/>
    <w:rsid w:val="00D17B3B"/>
    <w:rsid w:val="00D24149"/>
    <w:rsid w:val="00D254F5"/>
    <w:rsid w:val="00D3413D"/>
    <w:rsid w:val="00D3555C"/>
    <w:rsid w:val="00D43ACC"/>
    <w:rsid w:val="00D46C31"/>
    <w:rsid w:val="00D5779D"/>
    <w:rsid w:val="00D6208C"/>
    <w:rsid w:val="00D7472F"/>
    <w:rsid w:val="00D80CE7"/>
    <w:rsid w:val="00D87C39"/>
    <w:rsid w:val="00DA3190"/>
    <w:rsid w:val="00DA3C44"/>
    <w:rsid w:val="00DA6460"/>
    <w:rsid w:val="00DB3FD5"/>
    <w:rsid w:val="00DB73F5"/>
    <w:rsid w:val="00DD5C23"/>
    <w:rsid w:val="00DD734D"/>
    <w:rsid w:val="00DE0255"/>
    <w:rsid w:val="00DE195C"/>
    <w:rsid w:val="00DE5E51"/>
    <w:rsid w:val="00DE6D2B"/>
    <w:rsid w:val="00DF06F1"/>
    <w:rsid w:val="00DF0DB8"/>
    <w:rsid w:val="00E00B3A"/>
    <w:rsid w:val="00E150C7"/>
    <w:rsid w:val="00E2048A"/>
    <w:rsid w:val="00E210AC"/>
    <w:rsid w:val="00E216F8"/>
    <w:rsid w:val="00E25237"/>
    <w:rsid w:val="00E31F94"/>
    <w:rsid w:val="00E41FB1"/>
    <w:rsid w:val="00E43205"/>
    <w:rsid w:val="00E50671"/>
    <w:rsid w:val="00E51733"/>
    <w:rsid w:val="00E547B0"/>
    <w:rsid w:val="00E55FEF"/>
    <w:rsid w:val="00E64DC1"/>
    <w:rsid w:val="00E71588"/>
    <w:rsid w:val="00E72BF0"/>
    <w:rsid w:val="00E72DAB"/>
    <w:rsid w:val="00E87A88"/>
    <w:rsid w:val="00E9584A"/>
    <w:rsid w:val="00EB039C"/>
    <w:rsid w:val="00EC3248"/>
    <w:rsid w:val="00ED1C0E"/>
    <w:rsid w:val="00ED3F22"/>
    <w:rsid w:val="00EE321D"/>
    <w:rsid w:val="00EF0A5E"/>
    <w:rsid w:val="00EF1855"/>
    <w:rsid w:val="00EF3E6C"/>
    <w:rsid w:val="00F06D27"/>
    <w:rsid w:val="00F17D46"/>
    <w:rsid w:val="00F2076C"/>
    <w:rsid w:val="00F32C46"/>
    <w:rsid w:val="00F349B5"/>
    <w:rsid w:val="00F34A01"/>
    <w:rsid w:val="00F35692"/>
    <w:rsid w:val="00F4093A"/>
    <w:rsid w:val="00F41A42"/>
    <w:rsid w:val="00F50DF4"/>
    <w:rsid w:val="00F7097D"/>
    <w:rsid w:val="00F72C7E"/>
    <w:rsid w:val="00F75124"/>
    <w:rsid w:val="00F77B71"/>
    <w:rsid w:val="00F83B1B"/>
    <w:rsid w:val="00F84C03"/>
    <w:rsid w:val="00F85246"/>
    <w:rsid w:val="00F86388"/>
    <w:rsid w:val="00F92AC1"/>
    <w:rsid w:val="00FA6AF1"/>
    <w:rsid w:val="00FB5D75"/>
    <w:rsid w:val="00FC0234"/>
    <w:rsid w:val="00FC1776"/>
    <w:rsid w:val="00FC2199"/>
    <w:rsid w:val="00FD5764"/>
    <w:rsid w:val="00FE3467"/>
    <w:rsid w:val="00FF0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58FD1D5"/>
  <w14:defaultImageDpi w14:val="330"/>
  <w15:docId w15:val="{3060AD51-79BA-42B4-B66D-63544B6A1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D711C"/>
    <w:pPr>
      <w:spacing w:after="200" w:line="276" w:lineRule="auto"/>
    </w:pPr>
    <w:rPr>
      <w:rFonts w:ascii="Calibri" w:eastAsia="Calibri" w:hAnsi="Calibri" w:cs="Calibri"/>
    </w:rPr>
  </w:style>
  <w:style w:type="paragraph" w:styleId="Cmsor1">
    <w:name w:val="heading 1"/>
    <w:basedOn w:val="Norml"/>
    <w:next w:val="Norml"/>
    <w:link w:val="Cmsor1Char"/>
    <w:autoRedefine/>
    <w:uiPriority w:val="9"/>
    <w:qFormat/>
    <w:rsid w:val="009C5B65"/>
    <w:pPr>
      <w:keepNext/>
      <w:keepLines/>
      <w:numPr>
        <w:numId w:val="1"/>
      </w:numPr>
      <w:spacing w:before="240" w:after="0"/>
      <w:ind w:left="567" w:hanging="567"/>
      <w:jc w:val="both"/>
      <w:outlineLvl w:val="0"/>
    </w:pPr>
    <w:rPr>
      <w:rFonts w:ascii="Times New Roman" w:eastAsiaTheme="majorEastAsia" w:hAnsi="Times New Roman" w:cstheme="majorBidi"/>
      <w:sz w:val="32"/>
      <w:szCs w:val="32"/>
    </w:rPr>
  </w:style>
  <w:style w:type="paragraph" w:styleId="Cmsor2">
    <w:name w:val="heading 2"/>
    <w:basedOn w:val="Norml"/>
    <w:next w:val="Norml"/>
    <w:link w:val="Cmsor2Char"/>
    <w:autoRedefine/>
    <w:uiPriority w:val="9"/>
    <w:unhideWhenUsed/>
    <w:qFormat/>
    <w:rsid w:val="009C5B65"/>
    <w:pPr>
      <w:keepNext/>
      <w:keepLines/>
      <w:numPr>
        <w:ilvl w:val="1"/>
        <w:numId w:val="1"/>
      </w:numPr>
      <w:spacing w:before="40" w:after="0"/>
      <w:ind w:left="709" w:hanging="709"/>
      <w:jc w:val="both"/>
      <w:outlineLvl w:val="1"/>
    </w:pPr>
    <w:rPr>
      <w:rFonts w:ascii="Times New Roman" w:eastAsiaTheme="majorEastAsia" w:hAnsi="Times New Roman" w:cstheme="majorBidi"/>
      <w:sz w:val="26"/>
      <w:szCs w:val="26"/>
    </w:rPr>
  </w:style>
  <w:style w:type="paragraph" w:styleId="Cmsor3">
    <w:name w:val="heading 3"/>
    <w:basedOn w:val="Norml"/>
    <w:next w:val="Norml"/>
    <w:link w:val="Cmsor3Char"/>
    <w:autoRedefine/>
    <w:uiPriority w:val="9"/>
    <w:unhideWhenUsed/>
    <w:qFormat/>
    <w:rsid w:val="009C5B65"/>
    <w:pPr>
      <w:keepNext/>
      <w:keepLines/>
      <w:numPr>
        <w:ilvl w:val="3"/>
        <w:numId w:val="1"/>
      </w:numPr>
      <w:spacing w:before="40" w:after="0"/>
      <w:ind w:left="993" w:hanging="993"/>
      <w:jc w:val="both"/>
      <w:outlineLvl w:val="2"/>
    </w:pPr>
    <w:rPr>
      <w:rFonts w:ascii="Times New Roman" w:eastAsiaTheme="majorEastAsia" w:hAnsi="Times New Roman" w:cstheme="majorBidi"/>
      <w:sz w:val="24"/>
      <w:szCs w:val="24"/>
    </w:rPr>
  </w:style>
  <w:style w:type="paragraph" w:styleId="Cmsor4">
    <w:name w:val="heading 4"/>
    <w:basedOn w:val="Norml"/>
    <w:next w:val="Norml"/>
    <w:link w:val="Cmsor4Char"/>
    <w:autoRedefine/>
    <w:uiPriority w:val="9"/>
    <w:unhideWhenUsed/>
    <w:qFormat/>
    <w:rsid w:val="009C5B65"/>
    <w:pPr>
      <w:keepNext/>
      <w:keepLines/>
      <w:spacing w:before="40" w:after="0"/>
      <w:jc w:val="both"/>
      <w:outlineLvl w:val="3"/>
    </w:pPr>
    <w:rPr>
      <w:rFonts w:ascii="Times New Roman" w:eastAsiaTheme="majorEastAsia" w:hAnsi="Times New Roman" w:cstheme="majorBidi"/>
      <w:iCs/>
    </w:rPr>
  </w:style>
  <w:style w:type="paragraph" w:styleId="Cmsor5">
    <w:name w:val="heading 5"/>
    <w:basedOn w:val="Norml"/>
    <w:next w:val="Norml"/>
    <w:link w:val="Cmsor5Char"/>
    <w:autoRedefine/>
    <w:uiPriority w:val="9"/>
    <w:unhideWhenUsed/>
    <w:qFormat/>
    <w:rsid w:val="009C5B65"/>
    <w:pPr>
      <w:keepNext/>
      <w:keepLines/>
      <w:spacing w:before="40" w:after="0"/>
      <w:jc w:val="both"/>
      <w:outlineLvl w:val="4"/>
    </w:pPr>
    <w:rPr>
      <w:rFonts w:ascii="Times New Roman" w:eastAsiaTheme="majorEastAsia" w:hAnsi="Times New Roman" w:cstheme="majorBid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8C4B9F"/>
    <w:pPr>
      <w:spacing w:after="0" w:line="240" w:lineRule="auto"/>
      <w:jc w:val="both"/>
    </w:pPr>
    <w:rPr>
      <w:rFonts w:ascii="Segoe UI" w:eastAsiaTheme="minorHAns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C4B9F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815FE8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Theme="minorHAnsi" w:hAnsi="Times New Roman" w:cstheme="minorHAnsi"/>
    </w:rPr>
  </w:style>
  <w:style w:type="character" w:customStyle="1" w:styleId="lfejChar">
    <w:name w:val="Élőfej Char"/>
    <w:basedOn w:val="Bekezdsalapbettpusa"/>
    <w:link w:val="lfej"/>
    <w:uiPriority w:val="99"/>
    <w:rsid w:val="00815FE8"/>
  </w:style>
  <w:style w:type="paragraph" w:styleId="llb">
    <w:name w:val="footer"/>
    <w:basedOn w:val="Norml"/>
    <w:link w:val="llbChar"/>
    <w:uiPriority w:val="99"/>
    <w:unhideWhenUsed/>
    <w:rsid w:val="00815FE8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Theme="minorHAnsi" w:hAnsi="Times New Roman" w:cstheme="minorHAnsi"/>
    </w:rPr>
  </w:style>
  <w:style w:type="character" w:customStyle="1" w:styleId="llbChar">
    <w:name w:val="Élőláb Char"/>
    <w:basedOn w:val="Bekezdsalapbettpusa"/>
    <w:link w:val="llb"/>
    <w:uiPriority w:val="99"/>
    <w:rsid w:val="00815FE8"/>
  </w:style>
  <w:style w:type="table" w:styleId="Rcsostblzat">
    <w:name w:val="Table Grid"/>
    <w:basedOn w:val="Normltblzat"/>
    <w:rsid w:val="000971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semiHidden/>
    <w:unhideWhenUsed/>
    <w:rsid w:val="009E36EA"/>
    <w:pPr>
      <w:spacing w:before="100" w:beforeAutospacing="1" w:after="100" w:afterAutospacing="1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C25C59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C25C59"/>
    <w:rPr>
      <w:color w:val="605E5C"/>
      <w:shd w:val="clear" w:color="auto" w:fill="E1DFDD"/>
    </w:rPr>
  </w:style>
  <w:style w:type="paragraph" w:styleId="Nincstrkz">
    <w:name w:val="No Spacing"/>
    <w:uiPriority w:val="1"/>
    <w:qFormat/>
    <w:rsid w:val="00817B75"/>
    <w:pPr>
      <w:spacing w:after="0" w:line="240" w:lineRule="auto"/>
      <w:jc w:val="both"/>
    </w:pPr>
    <w:rPr>
      <w:rFonts w:ascii="Times New Roman" w:hAnsi="Times New Roman" w:cstheme="minorHAnsi"/>
    </w:rPr>
  </w:style>
  <w:style w:type="character" w:customStyle="1" w:styleId="Cmsor1Char">
    <w:name w:val="Címsor 1 Char"/>
    <w:basedOn w:val="Bekezdsalapbettpusa"/>
    <w:link w:val="Cmsor1"/>
    <w:uiPriority w:val="9"/>
    <w:rsid w:val="009C5B65"/>
    <w:rPr>
      <w:rFonts w:ascii="Times New Roman" w:eastAsiaTheme="majorEastAsia" w:hAnsi="Times New Roman" w:cstheme="majorBidi"/>
      <w:sz w:val="32"/>
      <w:szCs w:val="32"/>
    </w:rPr>
  </w:style>
  <w:style w:type="paragraph" w:styleId="Listaszerbekezds">
    <w:name w:val="List Paragraph"/>
    <w:basedOn w:val="Norml"/>
    <w:uiPriority w:val="34"/>
    <w:qFormat/>
    <w:rsid w:val="00817B75"/>
    <w:pPr>
      <w:spacing w:after="160"/>
      <w:ind w:left="720"/>
      <w:contextualSpacing/>
      <w:jc w:val="both"/>
    </w:pPr>
    <w:rPr>
      <w:rFonts w:ascii="Times New Roman" w:eastAsiaTheme="minorHAnsi" w:hAnsi="Times New Roman" w:cstheme="minorHAnsi"/>
    </w:rPr>
  </w:style>
  <w:style w:type="character" w:customStyle="1" w:styleId="Cmsor2Char">
    <w:name w:val="Címsor 2 Char"/>
    <w:basedOn w:val="Bekezdsalapbettpusa"/>
    <w:link w:val="Cmsor2"/>
    <w:uiPriority w:val="9"/>
    <w:rsid w:val="009C5B65"/>
    <w:rPr>
      <w:rFonts w:ascii="Times New Roman" w:eastAsiaTheme="majorEastAsia" w:hAnsi="Times New Roman" w:cstheme="majorBidi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9C5B65"/>
    <w:rPr>
      <w:rFonts w:ascii="Times New Roman" w:eastAsiaTheme="majorEastAsia" w:hAnsi="Times New Roman" w:cstheme="majorBidi"/>
      <w:sz w:val="24"/>
      <w:szCs w:val="24"/>
    </w:rPr>
  </w:style>
  <w:style w:type="paragraph" w:styleId="Cm">
    <w:name w:val="Title"/>
    <w:basedOn w:val="Norml"/>
    <w:next w:val="Norml"/>
    <w:link w:val="CmChar"/>
    <w:autoRedefine/>
    <w:uiPriority w:val="10"/>
    <w:qFormat/>
    <w:rsid w:val="00BD0542"/>
    <w:pPr>
      <w:spacing w:after="0" w:line="240" w:lineRule="auto"/>
      <w:contextualSpacing/>
      <w:jc w:val="both"/>
    </w:pPr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BD0542"/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paragraph" w:styleId="Alcm">
    <w:name w:val="Subtitle"/>
    <w:basedOn w:val="Norml"/>
    <w:next w:val="Norml"/>
    <w:link w:val="AlcmChar"/>
    <w:autoRedefine/>
    <w:uiPriority w:val="11"/>
    <w:qFormat/>
    <w:rsid w:val="00BD0542"/>
    <w:pPr>
      <w:numPr>
        <w:ilvl w:val="1"/>
      </w:numPr>
      <w:spacing w:after="160"/>
      <w:jc w:val="both"/>
    </w:pPr>
    <w:rPr>
      <w:rFonts w:ascii="Times New Roman" w:eastAsiaTheme="minorEastAsia" w:hAnsi="Times New Roman" w:cstheme="minorBidi"/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BD0542"/>
    <w:rPr>
      <w:rFonts w:ascii="Times New Roman" w:eastAsiaTheme="minorEastAsia" w:hAnsi="Times New Roman"/>
      <w:color w:val="5A5A5A" w:themeColor="text1" w:themeTint="A5"/>
      <w:spacing w:val="15"/>
    </w:rPr>
  </w:style>
  <w:style w:type="character" w:styleId="Finomkiemels">
    <w:name w:val="Subtle Emphasis"/>
    <w:basedOn w:val="Bekezdsalapbettpusa"/>
    <w:uiPriority w:val="19"/>
    <w:qFormat/>
    <w:rsid w:val="00BD0542"/>
    <w:rPr>
      <w:rFonts w:ascii="Times New Roman" w:hAnsi="Times New Roman"/>
      <w:i/>
      <w:iCs/>
      <w:color w:val="404040" w:themeColor="text1" w:themeTint="BF"/>
      <w:sz w:val="24"/>
    </w:rPr>
  </w:style>
  <w:style w:type="character" w:styleId="Kiemels">
    <w:name w:val="Emphasis"/>
    <w:basedOn w:val="Bekezdsalapbettpusa"/>
    <w:uiPriority w:val="20"/>
    <w:qFormat/>
    <w:rsid w:val="00BD0542"/>
    <w:rPr>
      <w:rFonts w:ascii="Times New Roman" w:hAnsi="Times New Roman"/>
      <w:i/>
      <w:iCs/>
    </w:rPr>
  </w:style>
  <w:style w:type="character" w:styleId="Erskiemels">
    <w:name w:val="Intense Emphasis"/>
    <w:basedOn w:val="Bekezdsalapbettpusa"/>
    <w:uiPriority w:val="21"/>
    <w:qFormat/>
    <w:rsid w:val="009C5B65"/>
    <w:rPr>
      <w:rFonts w:ascii="Times New Roman" w:hAnsi="Times New Roman"/>
      <w:b/>
      <w:i/>
      <w:iCs/>
      <w:color w:val="auto"/>
      <w:sz w:val="22"/>
    </w:rPr>
  </w:style>
  <w:style w:type="character" w:styleId="Kiemels2">
    <w:name w:val="Strong"/>
    <w:basedOn w:val="Bekezdsalapbettpusa"/>
    <w:uiPriority w:val="22"/>
    <w:qFormat/>
    <w:rsid w:val="00BD0542"/>
    <w:rPr>
      <w:rFonts w:ascii="Times New Roman" w:hAnsi="Times New Roman"/>
      <w:b/>
      <w:bCs/>
      <w:color w:val="auto"/>
      <w:sz w:val="22"/>
    </w:rPr>
  </w:style>
  <w:style w:type="paragraph" w:styleId="Idzet">
    <w:name w:val="Quote"/>
    <w:basedOn w:val="Norml"/>
    <w:next w:val="Norml"/>
    <w:link w:val="IdzetChar"/>
    <w:uiPriority w:val="29"/>
    <w:qFormat/>
    <w:rsid w:val="00BD0542"/>
    <w:pPr>
      <w:spacing w:before="200" w:after="160"/>
      <w:ind w:left="864" w:right="864"/>
      <w:jc w:val="center"/>
    </w:pPr>
    <w:rPr>
      <w:rFonts w:ascii="Times New Roman" w:eastAsiaTheme="minorHAnsi" w:hAnsi="Times New Roman" w:cstheme="minorHAnsi"/>
      <w:i/>
      <w:iCs/>
      <w:color w:val="404040" w:themeColor="text1" w:themeTint="BF"/>
    </w:rPr>
  </w:style>
  <w:style w:type="character" w:customStyle="1" w:styleId="IdzetChar">
    <w:name w:val="Idézet Char"/>
    <w:basedOn w:val="Bekezdsalapbettpusa"/>
    <w:link w:val="Idzet"/>
    <w:uiPriority w:val="29"/>
    <w:rsid w:val="00BD0542"/>
    <w:rPr>
      <w:rFonts w:ascii="Times New Roman" w:hAnsi="Times New Roman" w:cstheme="minorHAnsi"/>
      <w:i/>
      <w:iCs/>
      <w:color w:val="404040" w:themeColor="text1" w:themeTint="BF"/>
    </w:rPr>
  </w:style>
  <w:style w:type="paragraph" w:styleId="Kiemeltidzet">
    <w:name w:val="Intense Quote"/>
    <w:basedOn w:val="Norml"/>
    <w:next w:val="Norml"/>
    <w:link w:val="KiemeltidzetChar"/>
    <w:autoRedefine/>
    <w:uiPriority w:val="30"/>
    <w:qFormat/>
    <w:rsid w:val="009C5B65"/>
    <w:pPr>
      <w:pBdr>
        <w:top w:val="single" w:sz="4" w:space="10" w:color="auto"/>
        <w:bottom w:val="single" w:sz="4" w:space="10" w:color="auto"/>
      </w:pBdr>
      <w:spacing w:before="360" w:after="360"/>
      <w:ind w:left="862" w:right="862"/>
      <w:jc w:val="center"/>
    </w:pPr>
    <w:rPr>
      <w:rFonts w:ascii="Times New Roman" w:eastAsiaTheme="minorHAnsi" w:hAnsi="Times New Roman" w:cstheme="minorHAnsi"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9C5B65"/>
    <w:rPr>
      <w:rFonts w:ascii="Times New Roman" w:hAnsi="Times New Roman" w:cstheme="minorHAnsi"/>
      <w:i/>
      <w:iCs/>
    </w:rPr>
  </w:style>
  <w:style w:type="character" w:customStyle="1" w:styleId="Cmsor4Char">
    <w:name w:val="Címsor 4 Char"/>
    <w:basedOn w:val="Bekezdsalapbettpusa"/>
    <w:link w:val="Cmsor4"/>
    <w:uiPriority w:val="9"/>
    <w:rsid w:val="009C5B65"/>
    <w:rPr>
      <w:rFonts w:ascii="Times New Roman" w:eastAsiaTheme="majorEastAsia" w:hAnsi="Times New Roman" w:cstheme="majorBidi"/>
      <w:iCs/>
    </w:rPr>
  </w:style>
  <w:style w:type="character" w:customStyle="1" w:styleId="Cmsor5Char">
    <w:name w:val="Címsor 5 Char"/>
    <w:basedOn w:val="Bekezdsalapbettpusa"/>
    <w:link w:val="Cmsor5"/>
    <w:uiPriority w:val="9"/>
    <w:rsid w:val="009C5B65"/>
    <w:rPr>
      <w:rFonts w:ascii="Times New Roman" w:eastAsiaTheme="majorEastAsia" w:hAnsi="Times New Roman" w:cstheme="majorBidi"/>
    </w:rPr>
  </w:style>
  <w:style w:type="paragraph" w:styleId="Tartalomjegyzkcmsora">
    <w:name w:val="TOC Heading"/>
    <w:basedOn w:val="Cmsor1"/>
    <w:next w:val="Norml"/>
    <w:autoRedefine/>
    <w:uiPriority w:val="39"/>
    <w:unhideWhenUsed/>
    <w:qFormat/>
    <w:rsid w:val="008D40C8"/>
    <w:pPr>
      <w:numPr>
        <w:numId w:val="0"/>
      </w:numPr>
      <w:spacing w:line="259" w:lineRule="auto"/>
      <w:jc w:val="left"/>
      <w:outlineLvl w:val="9"/>
    </w:pPr>
    <w:rPr>
      <w:lang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D40C8"/>
    <w:pPr>
      <w:spacing w:after="100"/>
      <w:jc w:val="both"/>
    </w:pPr>
    <w:rPr>
      <w:rFonts w:ascii="Times New Roman" w:eastAsiaTheme="minorHAnsi" w:hAnsi="Times New Roman" w:cstheme="minorHAnsi"/>
    </w:rPr>
  </w:style>
  <w:style w:type="paragraph" w:styleId="TJ2">
    <w:name w:val="toc 2"/>
    <w:basedOn w:val="Norml"/>
    <w:next w:val="Norml"/>
    <w:autoRedefine/>
    <w:uiPriority w:val="39"/>
    <w:unhideWhenUsed/>
    <w:rsid w:val="008D40C8"/>
    <w:pPr>
      <w:spacing w:after="100"/>
      <w:ind w:left="220"/>
      <w:jc w:val="both"/>
    </w:pPr>
    <w:rPr>
      <w:rFonts w:ascii="Times New Roman" w:eastAsiaTheme="minorHAnsi" w:hAnsi="Times New Roman" w:cstheme="minorHAnsi"/>
    </w:rPr>
  </w:style>
  <w:style w:type="paragraph" w:styleId="TJ3">
    <w:name w:val="toc 3"/>
    <w:basedOn w:val="Norml"/>
    <w:next w:val="Norml"/>
    <w:autoRedefine/>
    <w:uiPriority w:val="39"/>
    <w:unhideWhenUsed/>
    <w:rsid w:val="008D40C8"/>
    <w:pPr>
      <w:spacing w:after="100"/>
      <w:ind w:left="440"/>
      <w:jc w:val="both"/>
    </w:pPr>
    <w:rPr>
      <w:rFonts w:ascii="Times New Roman" w:eastAsiaTheme="minorHAnsi" w:hAnsi="Times New Roman" w:cstheme="minorHAnsi"/>
    </w:rPr>
  </w:style>
  <w:style w:type="character" w:styleId="Finomhivatkozs">
    <w:name w:val="Subtle Reference"/>
    <w:basedOn w:val="Bekezdsalapbettpusa"/>
    <w:uiPriority w:val="31"/>
    <w:qFormat/>
    <w:rsid w:val="008D40C8"/>
    <w:rPr>
      <w:rFonts w:ascii="Times New Roman" w:hAnsi="Times New Roman"/>
      <w:smallCaps/>
      <w:color w:val="5A5A5A" w:themeColor="text1" w:themeTint="A5"/>
      <w:sz w:val="22"/>
    </w:rPr>
  </w:style>
  <w:style w:type="character" w:styleId="Ershivatkozs">
    <w:name w:val="Intense Reference"/>
    <w:basedOn w:val="Bekezdsalapbettpusa"/>
    <w:uiPriority w:val="32"/>
    <w:qFormat/>
    <w:rsid w:val="009C5B65"/>
    <w:rPr>
      <w:rFonts w:ascii="Times New Roman" w:hAnsi="Times New Roman"/>
      <w:b/>
      <w:bCs/>
      <w:smallCaps/>
      <w:color w:val="auto"/>
      <w:spacing w:val="5"/>
      <w:sz w:val="22"/>
    </w:rPr>
  </w:style>
  <w:style w:type="character" w:styleId="Knyvcme">
    <w:name w:val="Book Title"/>
    <w:basedOn w:val="Bekezdsalapbettpusa"/>
    <w:uiPriority w:val="33"/>
    <w:qFormat/>
    <w:rsid w:val="008D40C8"/>
    <w:rPr>
      <w:rFonts w:ascii="Times New Roman" w:hAnsi="Times New Roman"/>
      <w:b/>
      <w:bCs/>
      <w:i/>
      <w:iCs/>
      <w:spacing w:val="5"/>
      <w:sz w:val="22"/>
    </w:rPr>
  </w:style>
  <w:style w:type="character" w:styleId="Helyrzszveg">
    <w:name w:val="Placeholder Text"/>
    <w:basedOn w:val="Bekezdsalapbettpusa"/>
    <w:uiPriority w:val="99"/>
    <w:semiHidden/>
    <w:rsid w:val="00C7406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7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ztfh.hu" TargetMode="External"/><Relationship Id="rId1" Type="http://schemas.openxmlformats.org/officeDocument/2006/relationships/hyperlink" Target="mailto:sztfh@sztfh.h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gyasB\Downloads\levelpapir_ff.dotx" TargetMode="External"/></Relationships>
</file>

<file path=word/theme/theme1.xml><?xml version="1.0" encoding="utf-8"?>
<a:theme xmlns:a="http://schemas.openxmlformats.org/drawingml/2006/main" name="Office-téma">
  <a:themeElements>
    <a:clrScheme name="SZF sém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5CB9"/>
      </a:accent1>
      <a:accent2>
        <a:srgbClr val="FF9900"/>
      </a:accent2>
      <a:accent3>
        <a:srgbClr val="33CCCC"/>
      </a:accent3>
      <a:accent4>
        <a:srgbClr val="99CC00"/>
      </a:accent4>
      <a:accent5>
        <a:srgbClr val="9966FF"/>
      </a:accent5>
      <a:accent6>
        <a:srgbClr val="009900"/>
      </a:accent6>
      <a:hlink>
        <a:srgbClr val="0563C1"/>
      </a:hlink>
      <a:folHlink>
        <a:srgbClr val="954F72"/>
      </a:folHlink>
    </a:clrScheme>
    <a:fontScheme name="SZF séma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8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1F88CE42-82DE-41BE-8DCA-405F118A5947}">
  <we:reference id="wa104380140" version="1.0.0.0" store="hu-HU" storeType="OMEX"/>
  <we:alternateReferences>
    <we:reference id="WA104380140" version="1.0.0.0" store="WA104380140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24240447F0E889458E222EB661F53269" ma:contentTypeVersion="3" ma:contentTypeDescription="Új dokumentum létrehozása." ma:contentTypeScope="" ma:versionID="91715deb28ece20d1f0549dd74278d71">
  <xsd:schema xmlns:xsd="http://www.w3.org/2001/XMLSchema" xmlns:xs="http://www.w3.org/2001/XMLSchema" xmlns:p="http://schemas.microsoft.com/office/2006/metadata/properties" xmlns:ns2="84fb8923-5257-4176-80e4-32a77703fd36" xmlns:ns3="812bb79a-54ae-427d-9f4b-d25dde7dea3c" targetNamespace="http://schemas.microsoft.com/office/2006/metadata/properties" ma:root="true" ma:fieldsID="b98a3158d5cb2a6082feb0274cb6c0a8" ns2:_="" ns3:_="">
    <xsd:import namespace="84fb8923-5257-4176-80e4-32a77703fd36"/>
    <xsd:import namespace="812bb79a-54ae-427d-9f4b-d25dde7dea3c"/>
    <xsd:element name="properties">
      <xsd:complexType>
        <xsd:sequence>
          <xsd:element name="documentManagement">
            <xsd:complexType>
              <xsd:all>
                <xsd:element ref="ns2:Felel_x0151_s" minOccurs="0"/>
                <xsd:element ref="ns2:Helyettes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fb8923-5257-4176-80e4-32a77703fd36" elementFormDefault="qualified">
    <xsd:import namespace="http://schemas.microsoft.com/office/2006/documentManagement/types"/>
    <xsd:import namespace="http://schemas.microsoft.com/office/infopath/2007/PartnerControls"/>
    <xsd:element name="Felel_x0151_s" ma:index="8" nillable="true" ma:displayName="Felelős" ma:internalName="Felel_x0151_s">
      <xsd:simpleType>
        <xsd:restriction base="dms:Text">
          <xsd:maxLength value="255"/>
        </xsd:restriction>
      </xsd:simpleType>
    </xsd:element>
    <xsd:element name="Helyettes" ma:index="9" nillable="true" ma:displayName="Helyettes" ma:internalName="Helyette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2bb79a-54ae-427d-9f4b-d25dde7dea3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elel_x0151_s xmlns="84fb8923-5257-4176-80e4-32a77703fd36" xsi:nil="true"/>
    <Helyettes xmlns="84fb8923-5257-4176-80e4-32a77703fd36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52A2FED-DEA5-4F36-8FB0-587A9C91027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01DFC2E-DCE2-4BE0-830B-0004AEA64A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fb8923-5257-4176-80e4-32a77703fd36"/>
    <ds:schemaRef ds:uri="812bb79a-54ae-427d-9f4b-d25dde7dea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B3AA89F-422F-4D02-99F6-49BB4BBAB30B}">
  <ds:schemaRefs>
    <ds:schemaRef ds:uri="http://schemas.microsoft.com/office/2006/metadata/properties"/>
    <ds:schemaRef ds:uri="http://schemas.microsoft.com/office/infopath/2007/PartnerControls"/>
    <ds:schemaRef ds:uri="84fb8923-5257-4176-80e4-32a77703fd36"/>
  </ds:schemaRefs>
</ds:datastoreItem>
</file>

<file path=customXml/itemProps4.xml><?xml version="1.0" encoding="utf-8"?>
<ds:datastoreItem xmlns:ds="http://schemas.openxmlformats.org/officeDocument/2006/customXml" ds:itemID="{8EBE6F99-0530-424D-8E16-290CA930865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levelpapir_ff.dotx</Template>
  <TotalTime>23</TotalTime>
  <Pages>1</Pages>
  <Words>140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Fagyas Bence</dc:creator>
  <cp:lastModifiedBy>József Vigh</cp:lastModifiedBy>
  <cp:revision>6</cp:revision>
  <cp:lastPrinted>2019-07-08T13:47:00Z</cp:lastPrinted>
  <dcterms:created xsi:type="dcterms:W3CDTF">2022-03-09T14:22:00Z</dcterms:created>
  <dcterms:modified xsi:type="dcterms:W3CDTF">2022-03-10T09:00:00Z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0x01010024240447F0E889458E222EB661F53269</vt:lpwstr>
  </property>
</Properties>
</file>