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C7" w:rsidRPr="003F0B51" w:rsidRDefault="002F24C7" w:rsidP="002F24C7">
      <w:pPr>
        <w:jc w:val="both"/>
        <w:rPr>
          <w:b/>
          <w:sz w:val="22"/>
          <w:szCs w:val="22"/>
        </w:rPr>
      </w:pPr>
      <w:r w:rsidRPr="003F0B51">
        <w:rPr>
          <w:b/>
          <w:sz w:val="22"/>
          <w:szCs w:val="22"/>
        </w:rPr>
        <w:t>Iktatószám*: MBF</w:t>
      </w:r>
      <w:r w:rsidR="00F230B0" w:rsidRPr="003F0B51">
        <w:rPr>
          <w:b/>
          <w:sz w:val="22"/>
          <w:szCs w:val="22"/>
        </w:rPr>
        <w:t>SZ</w:t>
      </w:r>
      <w:r w:rsidR="003B0038">
        <w:rPr>
          <w:b/>
          <w:sz w:val="22"/>
          <w:szCs w:val="22"/>
        </w:rPr>
        <w:t>-KONC</w:t>
      </w:r>
      <w:proofErr w:type="gramStart"/>
      <w:r w:rsidRPr="003F0B51">
        <w:rPr>
          <w:b/>
          <w:sz w:val="22"/>
          <w:szCs w:val="22"/>
        </w:rPr>
        <w:t>/…</w:t>
      </w:r>
      <w:r w:rsidR="003F0B51" w:rsidRPr="003F0B51">
        <w:rPr>
          <w:b/>
          <w:sz w:val="22"/>
          <w:szCs w:val="22"/>
        </w:rPr>
        <w:t>.</w:t>
      </w:r>
      <w:proofErr w:type="gramEnd"/>
      <w:r w:rsidRPr="003F0B51">
        <w:rPr>
          <w:b/>
          <w:sz w:val="22"/>
          <w:szCs w:val="22"/>
        </w:rPr>
        <w:t>…./</w:t>
      </w:r>
      <w:r w:rsidR="003F0B51" w:rsidRPr="003F0B51">
        <w:rPr>
          <w:b/>
          <w:sz w:val="22"/>
          <w:szCs w:val="22"/>
        </w:rPr>
        <w:t>.</w:t>
      </w:r>
      <w:r w:rsidRPr="003F0B51">
        <w:rPr>
          <w:b/>
          <w:sz w:val="22"/>
          <w:szCs w:val="22"/>
        </w:rPr>
        <w:t>…</w:t>
      </w:r>
      <w:r w:rsidR="003F0B51" w:rsidRPr="003F0B51">
        <w:rPr>
          <w:b/>
          <w:sz w:val="22"/>
          <w:szCs w:val="22"/>
        </w:rPr>
        <w:t>.</w:t>
      </w:r>
      <w:r w:rsidRPr="003F0B51">
        <w:rPr>
          <w:b/>
          <w:sz w:val="22"/>
          <w:szCs w:val="22"/>
        </w:rPr>
        <w:t>./201</w:t>
      </w:r>
      <w:r w:rsidR="003F0B51" w:rsidRPr="003F0B51">
        <w:rPr>
          <w:b/>
          <w:sz w:val="22"/>
          <w:szCs w:val="22"/>
        </w:rPr>
        <w:t>9</w:t>
      </w:r>
      <w:r w:rsidRPr="003F0B51">
        <w:rPr>
          <w:b/>
          <w:sz w:val="22"/>
          <w:szCs w:val="22"/>
        </w:rPr>
        <w:t>.</w:t>
      </w:r>
    </w:p>
    <w:p w:rsidR="002F24C7" w:rsidRPr="003F0B51" w:rsidRDefault="002F24C7" w:rsidP="002F24C7">
      <w:pPr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>*MBF</w:t>
      </w:r>
      <w:r w:rsidR="00F230B0" w:rsidRPr="003F0B51">
        <w:rPr>
          <w:sz w:val="22"/>
          <w:szCs w:val="22"/>
        </w:rPr>
        <w:t>SZ</w:t>
      </w:r>
      <w:r w:rsidRPr="003F0B51">
        <w:rPr>
          <w:sz w:val="22"/>
          <w:szCs w:val="22"/>
        </w:rPr>
        <w:t xml:space="preserve"> tölti ki!</w:t>
      </w:r>
    </w:p>
    <w:p w:rsidR="002F24C7" w:rsidRPr="003F0B51" w:rsidRDefault="002F24C7" w:rsidP="00CA290A">
      <w:pPr>
        <w:spacing w:line="276" w:lineRule="auto"/>
        <w:jc w:val="both"/>
        <w:rPr>
          <w:b/>
          <w:smallCaps/>
          <w:sz w:val="22"/>
          <w:szCs w:val="22"/>
        </w:rPr>
      </w:pPr>
    </w:p>
    <w:p w:rsidR="009515CB" w:rsidRPr="003F0B51" w:rsidRDefault="007802A9" w:rsidP="00CA290A">
      <w:pPr>
        <w:spacing w:line="276" w:lineRule="auto"/>
        <w:jc w:val="both"/>
        <w:rPr>
          <w:b/>
          <w:smallCaps/>
          <w:sz w:val="22"/>
          <w:szCs w:val="22"/>
        </w:rPr>
      </w:pPr>
      <w:r w:rsidRPr="003F0B51">
        <w:rPr>
          <w:b/>
          <w:smallCaps/>
          <w:sz w:val="22"/>
          <w:szCs w:val="22"/>
        </w:rPr>
        <w:t xml:space="preserve">I. </w:t>
      </w:r>
      <w:r w:rsidR="009515CB" w:rsidRPr="003F0B51">
        <w:rPr>
          <w:b/>
          <w:smallCaps/>
          <w:sz w:val="22"/>
          <w:szCs w:val="22"/>
        </w:rPr>
        <w:t xml:space="preserve">A </w:t>
      </w:r>
      <w:r w:rsidR="00B07F49" w:rsidRPr="003F0B51">
        <w:rPr>
          <w:b/>
          <w:smallCaps/>
          <w:sz w:val="22"/>
          <w:szCs w:val="22"/>
        </w:rPr>
        <w:t>koncessziós pályázati dokumentációt meg</w:t>
      </w:r>
      <w:r w:rsidR="009515CB" w:rsidRPr="003F0B51">
        <w:rPr>
          <w:b/>
          <w:smallCaps/>
          <w:sz w:val="22"/>
          <w:szCs w:val="22"/>
        </w:rPr>
        <w:t>vásárló</w:t>
      </w:r>
      <w:r w:rsidR="00B07F49" w:rsidRPr="003F0B51">
        <w:rPr>
          <w:b/>
          <w:smallCaps/>
          <w:sz w:val="22"/>
          <w:szCs w:val="22"/>
        </w:rPr>
        <w:t xml:space="preserve"> adatai</w:t>
      </w:r>
    </w:p>
    <w:p w:rsidR="00CA290A" w:rsidRPr="003F0B51" w:rsidRDefault="00CA290A" w:rsidP="00CA290A">
      <w:pPr>
        <w:spacing w:line="276" w:lineRule="auto"/>
        <w:jc w:val="both"/>
        <w:rPr>
          <w:sz w:val="22"/>
          <w:szCs w:val="22"/>
        </w:rPr>
      </w:pPr>
    </w:p>
    <w:p w:rsidR="009515CB" w:rsidRPr="003F0B51" w:rsidRDefault="007802A9" w:rsidP="00B07F49">
      <w:pPr>
        <w:tabs>
          <w:tab w:val="left" w:pos="567"/>
        </w:tabs>
        <w:spacing w:after="120" w:line="276" w:lineRule="auto"/>
        <w:jc w:val="both"/>
        <w:rPr>
          <w:b/>
          <w:i/>
          <w:sz w:val="22"/>
          <w:szCs w:val="22"/>
        </w:rPr>
      </w:pPr>
      <w:r w:rsidRPr="003F0B51">
        <w:rPr>
          <w:b/>
          <w:i/>
          <w:sz w:val="22"/>
          <w:szCs w:val="22"/>
        </w:rPr>
        <w:t xml:space="preserve">1. </w:t>
      </w:r>
      <w:r w:rsidR="00EA53F3" w:rsidRPr="003F0B51">
        <w:rPr>
          <w:b/>
          <w:i/>
          <w:sz w:val="22"/>
          <w:szCs w:val="22"/>
        </w:rPr>
        <w:t>Neve</w:t>
      </w:r>
      <w:r w:rsidR="00C075F9" w:rsidRPr="003F0B51">
        <w:rPr>
          <w:b/>
          <w:i/>
          <w:sz w:val="22"/>
          <w:szCs w:val="22"/>
        </w:rPr>
        <w:t xml:space="preserve">: </w:t>
      </w:r>
    </w:p>
    <w:p w:rsidR="00C075F9" w:rsidRPr="003F0B51" w:rsidRDefault="009515CB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  <w:r w:rsidR="00C075F9" w:rsidRPr="003F0B51">
        <w:rPr>
          <w:sz w:val="22"/>
          <w:szCs w:val="22"/>
        </w:rPr>
        <w:tab/>
      </w:r>
    </w:p>
    <w:p w:rsidR="00B07F49" w:rsidRPr="003F0B51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</w:p>
    <w:p w:rsidR="00C075F9" w:rsidRPr="003F0B51" w:rsidRDefault="007802A9" w:rsidP="00B07F49">
      <w:pPr>
        <w:tabs>
          <w:tab w:val="left" w:pos="567"/>
        </w:tabs>
        <w:spacing w:after="120" w:line="276" w:lineRule="auto"/>
        <w:jc w:val="both"/>
        <w:rPr>
          <w:b/>
          <w:i/>
          <w:sz w:val="22"/>
          <w:szCs w:val="22"/>
        </w:rPr>
      </w:pPr>
      <w:r w:rsidRPr="003F0B51">
        <w:rPr>
          <w:b/>
          <w:i/>
          <w:sz w:val="22"/>
          <w:szCs w:val="22"/>
        </w:rPr>
        <w:t xml:space="preserve">2. </w:t>
      </w:r>
      <w:r w:rsidR="00EA53F3" w:rsidRPr="003F0B51">
        <w:rPr>
          <w:b/>
          <w:i/>
          <w:sz w:val="22"/>
          <w:szCs w:val="22"/>
        </w:rPr>
        <w:t>Címe</w:t>
      </w:r>
      <w:r w:rsidR="00C075F9" w:rsidRPr="003F0B51">
        <w:rPr>
          <w:b/>
          <w:i/>
          <w:sz w:val="22"/>
          <w:szCs w:val="22"/>
        </w:rPr>
        <w:t xml:space="preserve">: </w:t>
      </w:r>
    </w:p>
    <w:p w:rsidR="00C075F9" w:rsidRPr="003F0B51" w:rsidRDefault="00C075F9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  <w:r w:rsidRPr="003F0B51">
        <w:rPr>
          <w:sz w:val="22"/>
          <w:szCs w:val="22"/>
        </w:rPr>
        <w:tab/>
      </w:r>
    </w:p>
    <w:p w:rsidR="00B07F49" w:rsidRPr="003F0B51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</w:p>
    <w:p w:rsidR="009515CB" w:rsidRPr="003F0B51" w:rsidRDefault="009D1B0F" w:rsidP="00B07F49">
      <w:pPr>
        <w:spacing w:after="120" w:line="276" w:lineRule="auto"/>
        <w:jc w:val="both"/>
        <w:rPr>
          <w:b/>
          <w:i/>
          <w:sz w:val="22"/>
          <w:szCs w:val="22"/>
        </w:rPr>
      </w:pPr>
      <w:r w:rsidRPr="003F0B51">
        <w:rPr>
          <w:b/>
          <w:i/>
          <w:sz w:val="22"/>
          <w:szCs w:val="22"/>
        </w:rPr>
        <w:t>3</w:t>
      </w:r>
      <w:r w:rsidR="007802A9" w:rsidRPr="003F0B51">
        <w:rPr>
          <w:b/>
          <w:i/>
          <w:sz w:val="22"/>
          <w:szCs w:val="22"/>
        </w:rPr>
        <w:t xml:space="preserve">. </w:t>
      </w:r>
      <w:r w:rsidR="009515CB" w:rsidRPr="003F0B51">
        <w:rPr>
          <w:b/>
          <w:i/>
          <w:sz w:val="22"/>
          <w:szCs w:val="22"/>
        </w:rPr>
        <w:t>Adóazonosító</w:t>
      </w:r>
      <w:r w:rsidR="003B0038">
        <w:rPr>
          <w:b/>
          <w:i/>
          <w:sz w:val="22"/>
          <w:szCs w:val="22"/>
        </w:rPr>
        <w:t xml:space="preserve"> jele vagy adó</w:t>
      </w:r>
      <w:r w:rsidR="00EA53F3" w:rsidRPr="003F0B51">
        <w:rPr>
          <w:b/>
          <w:i/>
          <w:sz w:val="22"/>
          <w:szCs w:val="22"/>
        </w:rPr>
        <w:t>száma</w:t>
      </w:r>
      <w:r w:rsidR="009515CB" w:rsidRPr="003F0B51">
        <w:rPr>
          <w:b/>
          <w:i/>
          <w:sz w:val="22"/>
          <w:szCs w:val="22"/>
        </w:rPr>
        <w:t xml:space="preserve">: </w:t>
      </w:r>
    </w:p>
    <w:p w:rsidR="00590569" w:rsidRPr="003F0B51" w:rsidRDefault="00590569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</w:p>
    <w:p w:rsidR="00590569" w:rsidRPr="003F0B51" w:rsidRDefault="009D1B0F" w:rsidP="00590569">
      <w:pPr>
        <w:tabs>
          <w:tab w:val="left" w:leader="dot" w:pos="9072"/>
        </w:tabs>
        <w:spacing w:after="120" w:line="276" w:lineRule="auto"/>
        <w:jc w:val="both"/>
        <w:rPr>
          <w:b/>
          <w:i/>
          <w:sz w:val="22"/>
          <w:szCs w:val="22"/>
        </w:rPr>
      </w:pPr>
      <w:r w:rsidRPr="003F0B51">
        <w:rPr>
          <w:b/>
          <w:i/>
          <w:sz w:val="22"/>
          <w:szCs w:val="22"/>
        </w:rPr>
        <w:t>4</w:t>
      </w:r>
      <w:r w:rsidR="007802A9" w:rsidRPr="003F0B51">
        <w:rPr>
          <w:b/>
          <w:i/>
          <w:sz w:val="22"/>
          <w:szCs w:val="22"/>
        </w:rPr>
        <w:t xml:space="preserve">. </w:t>
      </w:r>
      <w:r w:rsidR="00590569" w:rsidRPr="003F0B51">
        <w:rPr>
          <w:b/>
          <w:i/>
          <w:sz w:val="22"/>
          <w:szCs w:val="22"/>
        </w:rPr>
        <w:t>Kapcsolattartásra kijelölt személy</w:t>
      </w:r>
      <w:r w:rsidR="00B07F49" w:rsidRPr="003F0B51">
        <w:rPr>
          <w:b/>
          <w:i/>
          <w:sz w:val="22"/>
          <w:szCs w:val="22"/>
        </w:rPr>
        <w:t>(</w:t>
      </w:r>
      <w:proofErr w:type="spellStart"/>
      <w:r w:rsidR="00B07F49" w:rsidRPr="003F0B51">
        <w:rPr>
          <w:b/>
          <w:i/>
          <w:sz w:val="22"/>
          <w:szCs w:val="22"/>
        </w:rPr>
        <w:t>ek</w:t>
      </w:r>
      <w:proofErr w:type="spellEnd"/>
      <w:r w:rsidR="00B07F49" w:rsidRPr="003F0B51">
        <w:rPr>
          <w:b/>
          <w:i/>
          <w:sz w:val="22"/>
          <w:szCs w:val="22"/>
        </w:rPr>
        <w:t>)</w:t>
      </w:r>
      <w:r w:rsidR="00590569" w:rsidRPr="003F0B51">
        <w:rPr>
          <w:b/>
          <w:i/>
          <w:sz w:val="22"/>
          <w:szCs w:val="22"/>
        </w:rPr>
        <w:t xml:space="preserve"> neve</w:t>
      </w:r>
      <w:r w:rsidR="00B07F49" w:rsidRPr="003F0B51">
        <w:rPr>
          <w:b/>
          <w:i/>
          <w:sz w:val="22"/>
          <w:szCs w:val="22"/>
        </w:rPr>
        <w:t>i</w:t>
      </w:r>
      <w:r w:rsidR="00590569" w:rsidRPr="003F0B51">
        <w:rPr>
          <w:b/>
          <w:i/>
          <w:sz w:val="22"/>
          <w:szCs w:val="22"/>
        </w:rPr>
        <w:t xml:space="preserve"> és elérhetősége (e-mail, telefon, telefax): </w:t>
      </w:r>
    </w:p>
    <w:p w:rsidR="00590569" w:rsidRPr="003F0B51" w:rsidRDefault="00590569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</w:p>
    <w:p w:rsidR="00B07F49" w:rsidRPr="003F0B51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</w:p>
    <w:p w:rsidR="007802A9" w:rsidRPr="003F0B51" w:rsidRDefault="009D1B0F" w:rsidP="007802A9">
      <w:pPr>
        <w:spacing w:before="120" w:after="120" w:line="276" w:lineRule="auto"/>
        <w:jc w:val="both"/>
        <w:rPr>
          <w:b/>
          <w:i/>
          <w:sz w:val="22"/>
          <w:szCs w:val="22"/>
        </w:rPr>
      </w:pPr>
      <w:r w:rsidRPr="003F0B51">
        <w:rPr>
          <w:b/>
          <w:i/>
          <w:sz w:val="22"/>
          <w:szCs w:val="22"/>
        </w:rPr>
        <w:t>5</w:t>
      </w:r>
      <w:r w:rsidR="007802A9" w:rsidRPr="003F0B51">
        <w:rPr>
          <w:b/>
          <w:i/>
          <w:sz w:val="22"/>
          <w:szCs w:val="22"/>
        </w:rPr>
        <w:t>. A vásárló nevében a koncessziós pályázati dokumentációt átvevő megbízott személy neve (ha nem azonos a</w:t>
      </w:r>
      <w:r w:rsidRPr="003F0B51">
        <w:rPr>
          <w:b/>
          <w:i/>
          <w:sz w:val="22"/>
          <w:szCs w:val="22"/>
        </w:rPr>
        <w:t>z</w:t>
      </w:r>
      <w:r w:rsidR="007802A9" w:rsidRPr="003F0B51">
        <w:rPr>
          <w:b/>
          <w:i/>
          <w:sz w:val="22"/>
          <w:szCs w:val="22"/>
        </w:rPr>
        <w:t xml:space="preserve"> </w:t>
      </w:r>
      <w:r w:rsidRPr="003F0B51">
        <w:rPr>
          <w:b/>
          <w:i/>
          <w:sz w:val="22"/>
          <w:szCs w:val="22"/>
        </w:rPr>
        <w:t>1. pontban megjelölt személlyel</w:t>
      </w:r>
      <w:r w:rsidR="007802A9" w:rsidRPr="003F0B51">
        <w:rPr>
          <w:b/>
          <w:i/>
          <w:sz w:val="22"/>
          <w:szCs w:val="22"/>
        </w:rPr>
        <w:t xml:space="preserve">): </w:t>
      </w:r>
    </w:p>
    <w:p w:rsidR="007802A9" w:rsidRPr="003F0B51" w:rsidRDefault="007802A9" w:rsidP="007802A9">
      <w:pPr>
        <w:tabs>
          <w:tab w:val="left" w:leader="dot" w:pos="9072"/>
        </w:tabs>
        <w:spacing w:before="120" w:after="120"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</w:p>
    <w:p w:rsidR="007802A9" w:rsidRPr="003F0B51" w:rsidRDefault="007802A9" w:rsidP="007802A9">
      <w:pPr>
        <w:tabs>
          <w:tab w:val="left" w:leader="dot" w:pos="9072"/>
        </w:tabs>
        <w:spacing w:line="276" w:lineRule="auto"/>
        <w:jc w:val="both"/>
        <w:rPr>
          <w:b/>
          <w:smallCaps/>
          <w:sz w:val="22"/>
          <w:szCs w:val="22"/>
        </w:rPr>
      </w:pPr>
      <w:r w:rsidRPr="003F0B51">
        <w:rPr>
          <w:b/>
          <w:smallCaps/>
          <w:sz w:val="22"/>
          <w:szCs w:val="22"/>
        </w:rPr>
        <w:t>II. Számla kiállításához szükséges adatok</w:t>
      </w:r>
      <w:r w:rsidR="009B10ED" w:rsidRPr="003F0B51">
        <w:rPr>
          <w:b/>
          <w:smallCaps/>
          <w:sz w:val="22"/>
          <w:szCs w:val="22"/>
        </w:rPr>
        <w:t xml:space="preserve"> (amennyiben eltér az I. pontban foglalt adatoktól)</w:t>
      </w:r>
    </w:p>
    <w:p w:rsidR="007802A9" w:rsidRPr="003F0B51" w:rsidRDefault="007802A9" w:rsidP="007802A9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9B10ED">
      <w:pPr>
        <w:tabs>
          <w:tab w:val="left" w:pos="1843"/>
          <w:tab w:val="left" w:leader="dot" w:pos="9072"/>
        </w:tabs>
        <w:spacing w:line="360" w:lineRule="auto"/>
        <w:jc w:val="both"/>
        <w:rPr>
          <w:i/>
          <w:sz w:val="22"/>
          <w:szCs w:val="22"/>
        </w:rPr>
      </w:pPr>
      <w:r w:rsidRPr="003F0B51">
        <w:rPr>
          <w:b/>
          <w:i/>
          <w:sz w:val="22"/>
          <w:szCs w:val="22"/>
        </w:rPr>
        <w:t xml:space="preserve">1. </w:t>
      </w:r>
      <w:r w:rsidR="009B10ED" w:rsidRPr="003F0B51">
        <w:rPr>
          <w:b/>
          <w:i/>
          <w:sz w:val="22"/>
          <w:szCs w:val="22"/>
        </w:rPr>
        <w:t>Név</w:t>
      </w:r>
      <w:r w:rsidRPr="003F0B51">
        <w:rPr>
          <w:b/>
          <w:i/>
          <w:sz w:val="22"/>
          <w:szCs w:val="22"/>
        </w:rPr>
        <w:t>, megnevezés</w:t>
      </w:r>
      <w:r w:rsidRPr="003F0B51">
        <w:rPr>
          <w:i/>
          <w:sz w:val="22"/>
          <w:szCs w:val="22"/>
        </w:rPr>
        <w:t>:</w:t>
      </w:r>
      <w:r w:rsidRPr="003F0B51">
        <w:rPr>
          <w:sz w:val="22"/>
          <w:szCs w:val="22"/>
        </w:rPr>
        <w:tab/>
      </w:r>
    </w:p>
    <w:p w:rsidR="003B0038" w:rsidRDefault="007802A9" w:rsidP="007802A9">
      <w:pPr>
        <w:tabs>
          <w:tab w:val="left" w:pos="0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</w:p>
    <w:p w:rsidR="007802A9" w:rsidRDefault="007802A9" w:rsidP="007802A9">
      <w:pPr>
        <w:tabs>
          <w:tab w:val="left" w:pos="0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</w:p>
    <w:p w:rsidR="003B0038" w:rsidRPr="003F0B51" w:rsidRDefault="003B0038" w:rsidP="007802A9">
      <w:pPr>
        <w:tabs>
          <w:tab w:val="left" w:pos="0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802A9" w:rsidRPr="003F0B51" w:rsidRDefault="007802A9" w:rsidP="009B10ED">
      <w:pPr>
        <w:tabs>
          <w:tab w:val="left" w:pos="1701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3F0B51">
        <w:rPr>
          <w:b/>
          <w:i/>
          <w:sz w:val="22"/>
          <w:szCs w:val="22"/>
        </w:rPr>
        <w:t xml:space="preserve">2. </w:t>
      </w:r>
      <w:r w:rsidR="009B10ED" w:rsidRPr="003F0B51">
        <w:rPr>
          <w:b/>
          <w:i/>
          <w:sz w:val="22"/>
          <w:szCs w:val="22"/>
        </w:rPr>
        <w:t>C</w:t>
      </w:r>
      <w:r w:rsidRPr="003F0B51">
        <w:rPr>
          <w:b/>
          <w:i/>
          <w:sz w:val="22"/>
          <w:szCs w:val="22"/>
        </w:rPr>
        <w:t>ím, székhely</w:t>
      </w:r>
      <w:r w:rsidRPr="003F0B51">
        <w:rPr>
          <w:sz w:val="22"/>
          <w:szCs w:val="22"/>
        </w:rPr>
        <w:t xml:space="preserve">: </w:t>
      </w:r>
      <w:r w:rsidRPr="003F0B51">
        <w:rPr>
          <w:sz w:val="22"/>
          <w:szCs w:val="22"/>
        </w:rPr>
        <w:tab/>
      </w:r>
    </w:p>
    <w:p w:rsidR="007802A9" w:rsidRDefault="007802A9" w:rsidP="007802A9">
      <w:pPr>
        <w:tabs>
          <w:tab w:val="left" w:pos="0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</w:p>
    <w:p w:rsidR="003B0038" w:rsidRPr="003F0B51" w:rsidRDefault="003B0038" w:rsidP="007802A9">
      <w:pPr>
        <w:tabs>
          <w:tab w:val="left" w:pos="0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40F74" w:rsidRPr="003F0B51" w:rsidRDefault="007802A9" w:rsidP="007802A9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3F0B51">
        <w:rPr>
          <w:b/>
          <w:i/>
          <w:sz w:val="22"/>
          <w:szCs w:val="22"/>
        </w:rPr>
        <w:t xml:space="preserve">3. </w:t>
      </w:r>
      <w:r w:rsidR="003B0038" w:rsidRPr="003F0B51">
        <w:rPr>
          <w:b/>
          <w:i/>
          <w:sz w:val="22"/>
          <w:szCs w:val="22"/>
        </w:rPr>
        <w:t>Adóazonosító</w:t>
      </w:r>
      <w:r w:rsidR="003B0038">
        <w:rPr>
          <w:b/>
          <w:i/>
          <w:sz w:val="22"/>
          <w:szCs w:val="22"/>
        </w:rPr>
        <w:t xml:space="preserve"> jele vagy adó</w:t>
      </w:r>
      <w:r w:rsidR="003B0038" w:rsidRPr="003F0B51">
        <w:rPr>
          <w:b/>
          <w:i/>
          <w:sz w:val="22"/>
          <w:szCs w:val="22"/>
        </w:rPr>
        <w:t>száma</w:t>
      </w:r>
      <w:r w:rsidR="003B0038" w:rsidRPr="003F0B51">
        <w:rPr>
          <w:b/>
          <w:i/>
          <w:sz w:val="22"/>
          <w:szCs w:val="22"/>
        </w:rPr>
        <w:t xml:space="preserve"> </w:t>
      </w:r>
      <w:r w:rsidRPr="003F0B51">
        <w:rPr>
          <w:b/>
          <w:i/>
          <w:sz w:val="22"/>
          <w:szCs w:val="22"/>
        </w:rPr>
        <w:t>(</w:t>
      </w:r>
      <w:r w:rsidR="005C7C16" w:rsidRPr="003F0B51">
        <w:rPr>
          <w:b/>
          <w:i/>
          <w:sz w:val="22"/>
          <w:szCs w:val="22"/>
        </w:rPr>
        <w:t>külföldi illetőség esetében közösségi, nemzetközi adószám</w:t>
      </w:r>
      <w:r w:rsidRPr="003F0B51">
        <w:rPr>
          <w:b/>
          <w:i/>
          <w:sz w:val="22"/>
          <w:szCs w:val="22"/>
        </w:rPr>
        <w:t>)</w:t>
      </w:r>
      <w:r w:rsidRPr="003F0B51">
        <w:rPr>
          <w:sz w:val="22"/>
          <w:szCs w:val="22"/>
        </w:rPr>
        <w:t xml:space="preserve">: </w:t>
      </w:r>
    </w:p>
    <w:p w:rsidR="007802A9" w:rsidRDefault="007802A9" w:rsidP="00240F74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</w:p>
    <w:p w:rsidR="003B0038" w:rsidRPr="003F0B51" w:rsidRDefault="003B0038" w:rsidP="00240F74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B0038" w:rsidRDefault="003B003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802A9" w:rsidRPr="003F0B51" w:rsidRDefault="007802A9" w:rsidP="007802A9">
      <w:pPr>
        <w:tabs>
          <w:tab w:val="left" w:leader="dot" w:pos="9072"/>
        </w:tabs>
        <w:spacing w:line="276" w:lineRule="auto"/>
        <w:jc w:val="both"/>
        <w:rPr>
          <w:b/>
          <w:smallCaps/>
          <w:sz w:val="22"/>
          <w:szCs w:val="22"/>
        </w:rPr>
      </w:pPr>
      <w:r w:rsidRPr="003F0B51">
        <w:rPr>
          <w:b/>
          <w:smallCaps/>
          <w:sz w:val="22"/>
          <w:szCs w:val="22"/>
        </w:rPr>
        <w:lastRenderedPageBreak/>
        <w:t xml:space="preserve">III. Nyilatkozat </w:t>
      </w:r>
    </w:p>
    <w:p w:rsidR="007802A9" w:rsidRPr="003F0B51" w:rsidRDefault="007802A9" w:rsidP="007802A9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 xml:space="preserve">Alulírott, </w:t>
      </w:r>
      <w:r w:rsidR="009D1B0F" w:rsidRPr="003F0B51">
        <w:rPr>
          <w:sz w:val="22"/>
          <w:szCs w:val="22"/>
        </w:rPr>
        <w:t>………………………</w:t>
      </w:r>
      <w:r w:rsidR="003B0038">
        <w:rPr>
          <w:sz w:val="22"/>
          <w:szCs w:val="22"/>
        </w:rPr>
        <w:t>……………</w:t>
      </w:r>
      <w:proofErr w:type="gramStart"/>
      <w:r w:rsidR="003B0038">
        <w:rPr>
          <w:sz w:val="22"/>
          <w:szCs w:val="22"/>
        </w:rPr>
        <w:t>…….</w:t>
      </w:r>
      <w:proofErr w:type="gramEnd"/>
      <w:r w:rsidRPr="003F0B51">
        <w:rPr>
          <w:sz w:val="22"/>
          <w:szCs w:val="22"/>
        </w:rPr>
        <w:t>nyilatkozom, hogy a mai napon egy példány, szénhidrogén/</w:t>
      </w:r>
      <w:r w:rsidR="00F225D1" w:rsidRPr="003F0B51">
        <w:rPr>
          <w:sz w:val="22"/>
          <w:szCs w:val="22"/>
        </w:rPr>
        <w:t>geotermikus energia</w:t>
      </w:r>
      <w:r w:rsidR="003B0038">
        <w:rPr>
          <w:sz w:val="22"/>
          <w:szCs w:val="22"/>
        </w:rPr>
        <w:t>/lignit</w:t>
      </w:r>
      <w:r w:rsidRPr="003F0B51">
        <w:rPr>
          <w:rStyle w:val="Lbjegyzet-hivatkozs"/>
          <w:sz w:val="22"/>
          <w:szCs w:val="22"/>
        </w:rPr>
        <w:footnoteReference w:id="1"/>
      </w:r>
      <w:r w:rsidRPr="003F0B51">
        <w:rPr>
          <w:sz w:val="22"/>
          <w:szCs w:val="22"/>
        </w:rPr>
        <w:t xml:space="preserve"> kutatására és kitermelésére vonatkozó, …………………………………..</w:t>
      </w:r>
      <w:r w:rsidR="00921064" w:rsidRPr="003F0B51">
        <w:rPr>
          <w:sz w:val="22"/>
          <w:szCs w:val="22"/>
        </w:rPr>
        <w:t xml:space="preserve"> nevű </w:t>
      </w:r>
      <w:r w:rsidRPr="003F0B51">
        <w:rPr>
          <w:sz w:val="22"/>
          <w:szCs w:val="22"/>
        </w:rPr>
        <w:t>területre szóló koncessziós pályázati dokumentációt átvettem.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9D1B0F" w:rsidRPr="009B10ED" w:rsidRDefault="003B0038" w:rsidP="007802A9">
      <w:pPr>
        <w:spacing w:line="276" w:lineRule="auto"/>
        <w:jc w:val="both"/>
        <w:rPr>
          <w:szCs w:val="24"/>
        </w:rPr>
      </w:pPr>
      <w:r>
        <w:rPr>
          <w:szCs w:val="24"/>
        </w:rPr>
        <w:t>Budapest</w:t>
      </w:r>
      <w:r w:rsidR="009D1B0F" w:rsidRPr="009B10ED">
        <w:rPr>
          <w:szCs w:val="24"/>
        </w:rPr>
        <w:t xml:space="preserve">, </w:t>
      </w:r>
      <w:proofErr w:type="gramStart"/>
      <w:r>
        <w:rPr>
          <w:szCs w:val="24"/>
        </w:rPr>
        <w:t>2019.</w:t>
      </w:r>
      <w:r w:rsidR="009D1B0F" w:rsidRPr="009B10ED">
        <w:rPr>
          <w:szCs w:val="24"/>
        </w:rPr>
        <w:t>…</w:t>
      </w:r>
      <w:proofErr w:type="gramEnd"/>
      <w:r w:rsidR="009D1B0F" w:rsidRPr="009B10ED">
        <w:rPr>
          <w:szCs w:val="24"/>
        </w:rPr>
        <w:t>……................</w:t>
      </w:r>
    </w:p>
    <w:p w:rsidR="009D1B0F" w:rsidRPr="009B10ED" w:rsidRDefault="009D1B0F" w:rsidP="007802A9">
      <w:pPr>
        <w:spacing w:line="276" w:lineRule="auto"/>
        <w:jc w:val="both"/>
        <w:rPr>
          <w:szCs w:val="24"/>
        </w:rPr>
      </w:pPr>
    </w:p>
    <w:p w:rsidR="009D1B0F" w:rsidRPr="009B10ED" w:rsidRDefault="009D1B0F" w:rsidP="009D1B0F">
      <w:pPr>
        <w:tabs>
          <w:tab w:val="left" w:pos="2835"/>
          <w:tab w:val="left" w:leader="dot" w:pos="7230"/>
        </w:tabs>
        <w:spacing w:line="276" w:lineRule="auto"/>
        <w:jc w:val="both"/>
        <w:rPr>
          <w:szCs w:val="24"/>
        </w:rPr>
      </w:pPr>
      <w:r w:rsidRPr="009B10ED">
        <w:rPr>
          <w:szCs w:val="24"/>
        </w:rPr>
        <w:tab/>
      </w:r>
      <w:r w:rsidRPr="009B10ED">
        <w:rPr>
          <w:szCs w:val="24"/>
        </w:rPr>
        <w:tab/>
      </w:r>
    </w:p>
    <w:p w:rsidR="009D1B0F" w:rsidRPr="009B10ED" w:rsidRDefault="009D1B0F" w:rsidP="009D1B0F">
      <w:pPr>
        <w:tabs>
          <w:tab w:val="center" w:pos="4962"/>
        </w:tabs>
        <w:spacing w:line="276" w:lineRule="auto"/>
        <w:jc w:val="both"/>
        <w:rPr>
          <w:szCs w:val="24"/>
        </w:rPr>
      </w:pPr>
      <w:r w:rsidRPr="009B10ED">
        <w:rPr>
          <w:szCs w:val="24"/>
        </w:rPr>
        <w:tab/>
        <w:t>aláírás</w:t>
      </w:r>
    </w:p>
    <w:p w:rsidR="009D1B0F" w:rsidRPr="009B10ED" w:rsidRDefault="009D1B0F" w:rsidP="007802A9">
      <w:pPr>
        <w:spacing w:line="276" w:lineRule="auto"/>
        <w:jc w:val="both"/>
        <w:rPr>
          <w:szCs w:val="24"/>
        </w:rPr>
      </w:pPr>
    </w:p>
    <w:p w:rsidR="007802A9" w:rsidRPr="003F0B51" w:rsidRDefault="007802A9" w:rsidP="007802A9">
      <w:pPr>
        <w:spacing w:line="276" w:lineRule="auto"/>
        <w:jc w:val="both"/>
        <w:rPr>
          <w:b/>
          <w:smallCaps/>
          <w:sz w:val="22"/>
          <w:szCs w:val="22"/>
        </w:rPr>
      </w:pPr>
      <w:r w:rsidRPr="003F0B51">
        <w:rPr>
          <w:b/>
          <w:smallCaps/>
          <w:sz w:val="22"/>
          <w:szCs w:val="22"/>
        </w:rPr>
        <w:t xml:space="preserve">IV. Nyilatkozat (amennyiben </w:t>
      </w:r>
      <w:r w:rsidR="009D1B0F" w:rsidRPr="003F0B51">
        <w:rPr>
          <w:b/>
          <w:smallCaps/>
          <w:sz w:val="22"/>
          <w:szCs w:val="22"/>
        </w:rPr>
        <w:t>megbízott személy</w:t>
      </w:r>
      <w:r w:rsidRPr="003F0B51">
        <w:rPr>
          <w:b/>
          <w:smallCaps/>
          <w:sz w:val="22"/>
          <w:szCs w:val="22"/>
        </w:rPr>
        <w:t xml:space="preserve"> jár el)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9B10ED" w:rsidP="007802A9">
      <w:pPr>
        <w:spacing w:line="276" w:lineRule="auto"/>
        <w:jc w:val="both"/>
        <w:rPr>
          <w:sz w:val="22"/>
          <w:szCs w:val="22"/>
        </w:rPr>
      </w:pPr>
      <w:r w:rsidRPr="003F0B51">
        <w:rPr>
          <w:b/>
          <w:sz w:val="22"/>
          <w:szCs w:val="22"/>
        </w:rPr>
        <w:t>IV.1.</w:t>
      </w:r>
      <w:r w:rsidRPr="003F0B51">
        <w:rPr>
          <w:sz w:val="22"/>
          <w:szCs w:val="22"/>
        </w:rPr>
        <w:t xml:space="preserve"> </w:t>
      </w:r>
      <w:r w:rsidR="007802A9" w:rsidRPr="003F0B51">
        <w:rPr>
          <w:sz w:val="22"/>
          <w:szCs w:val="22"/>
        </w:rPr>
        <w:t>Alulírott,</w:t>
      </w:r>
      <w:r w:rsidR="009D1B0F" w:rsidRPr="003F0B51">
        <w:rPr>
          <w:sz w:val="22"/>
          <w:szCs w:val="22"/>
        </w:rPr>
        <w:t xml:space="preserve"> …………………………</w:t>
      </w:r>
      <w:proofErr w:type="gramStart"/>
      <w:r w:rsidR="009D1B0F" w:rsidRPr="003F0B51">
        <w:rPr>
          <w:sz w:val="22"/>
          <w:szCs w:val="22"/>
        </w:rPr>
        <w:t>…….</w:t>
      </w:r>
      <w:proofErr w:type="gramEnd"/>
      <w:r w:rsidR="009D1B0F" w:rsidRPr="003F0B51">
        <w:rPr>
          <w:sz w:val="22"/>
          <w:szCs w:val="22"/>
        </w:rPr>
        <w:t xml:space="preserve">.………………………… </w:t>
      </w:r>
      <w:r w:rsidR="007802A9" w:rsidRPr="003F0B51">
        <w:rPr>
          <w:sz w:val="22"/>
          <w:szCs w:val="22"/>
        </w:rPr>
        <w:t>jelen okiratban megbízom ……………………………………</w:t>
      </w:r>
      <w:r w:rsidR="003B0038">
        <w:rPr>
          <w:sz w:val="22"/>
          <w:szCs w:val="22"/>
        </w:rPr>
        <w:t>………</w:t>
      </w:r>
      <w:r w:rsidR="007802A9" w:rsidRPr="003F0B51">
        <w:rPr>
          <w:sz w:val="22"/>
          <w:szCs w:val="22"/>
        </w:rPr>
        <w:t>-t, hogy a mai napon egy példány, szénhidrogén/</w:t>
      </w:r>
      <w:r w:rsidR="00F225D1" w:rsidRPr="003F0B51">
        <w:rPr>
          <w:sz w:val="22"/>
          <w:szCs w:val="22"/>
        </w:rPr>
        <w:t>geotermikus energia</w:t>
      </w:r>
      <w:r w:rsidR="003B0038">
        <w:rPr>
          <w:sz w:val="22"/>
          <w:szCs w:val="22"/>
        </w:rPr>
        <w:t>/lignit</w:t>
      </w:r>
      <w:r w:rsidR="007802A9" w:rsidRPr="003F0B51">
        <w:rPr>
          <w:sz w:val="22"/>
          <w:szCs w:val="22"/>
          <w:vertAlign w:val="superscript"/>
        </w:rPr>
        <w:t>1</w:t>
      </w:r>
      <w:r w:rsidR="007802A9" w:rsidRPr="003F0B51">
        <w:rPr>
          <w:sz w:val="22"/>
          <w:szCs w:val="22"/>
        </w:rPr>
        <w:t xml:space="preserve"> kutatására és kitermelésére vonatkozó, ……………………………</w:t>
      </w:r>
      <w:proofErr w:type="gramStart"/>
      <w:r w:rsidR="007802A9" w:rsidRPr="003F0B51">
        <w:rPr>
          <w:sz w:val="22"/>
          <w:szCs w:val="22"/>
        </w:rPr>
        <w:t>…….</w:t>
      </w:r>
      <w:proofErr w:type="gramEnd"/>
      <w:r w:rsidR="007802A9" w:rsidRPr="003F0B51">
        <w:rPr>
          <w:sz w:val="22"/>
          <w:szCs w:val="22"/>
        </w:rPr>
        <w:t>.</w:t>
      </w:r>
      <w:r w:rsidR="00921064" w:rsidRPr="003F0B51">
        <w:rPr>
          <w:sz w:val="22"/>
          <w:szCs w:val="22"/>
        </w:rPr>
        <w:t xml:space="preserve"> nevű </w:t>
      </w:r>
      <w:r w:rsidR="007802A9" w:rsidRPr="003F0B51">
        <w:rPr>
          <w:sz w:val="22"/>
          <w:szCs w:val="22"/>
        </w:rPr>
        <w:t xml:space="preserve">területre szóló koncessziós pályázati dokumentációt </w:t>
      </w:r>
      <w:r w:rsidR="009D1B0F" w:rsidRPr="003F0B51">
        <w:rPr>
          <w:sz w:val="22"/>
          <w:szCs w:val="22"/>
        </w:rPr>
        <w:t xml:space="preserve">a </w:t>
      </w:r>
      <w:r w:rsidR="007802A9" w:rsidRPr="003F0B51">
        <w:rPr>
          <w:sz w:val="22"/>
          <w:szCs w:val="22"/>
        </w:rPr>
        <w:t>nev</w:t>
      </w:r>
      <w:r w:rsidR="009D1B0F" w:rsidRPr="003F0B51">
        <w:rPr>
          <w:sz w:val="22"/>
          <w:szCs w:val="22"/>
        </w:rPr>
        <w:t>em</w:t>
      </w:r>
      <w:r w:rsidR="007802A9" w:rsidRPr="003F0B51">
        <w:rPr>
          <w:sz w:val="22"/>
          <w:szCs w:val="22"/>
        </w:rPr>
        <w:t>ben átvegyen.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3B0038" w:rsidP="007802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Budapest</w:t>
      </w:r>
      <w:r w:rsidR="007802A9" w:rsidRPr="003F0B51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2019.</w:t>
      </w:r>
      <w:r w:rsidR="007802A9" w:rsidRPr="003F0B51">
        <w:rPr>
          <w:sz w:val="22"/>
          <w:szCs w:val="22"/>
        </w:rPr>
        <w:t>…</w:t>
      </w:r>
      <w:proofErr w:type="gramEnd"/>
      <w:r w:rsidR="007802A9" w:rsidRPr="003F0B51">
        <w:rPr>
          <w:sz w:val="22"/>
          <w:szCs w:val="22"/>
        </w:rPr>
        <w:t>…………………….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tabs>
          <w:tab w:val="left" w:pos="2835"/>
          <w:tab w:val="left" w:leader="dot" w:pos="7230"/>
        </w:tabs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  <w:r w:rsidRPr="003F0B51">
        <w:rPr>
          <w:sz w:val="22"/>
          <w:szCs w:val="22"/>
        </w:rPr>
        <w:tab/>
      </w:r>
    </w:p>
    <w:p w:rsidR="007802A9" w:rsidRPr="003F0B51" w:rsidRDefault="007802A9" w:rsidP="007802A9">
      <w:pPr>
        <w:tabs>
          <w:tab w:val="center" w:pos="5103"/>
        </w:tabs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  <w:t xml:space="preserve">aláírás 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9B10ED" w:rsidP="007802A9">
      <w:pPr>
        <w:spacing w:line="276" w:lineRule="auto"/>
        <w:jc w:val="both"/>
        <w:rPr>
          <w:sz w:val="22"/>
          <w:szCs w:val="22"/>
        </w:rPr>
      </w:pPr>
      <w:r w:rsidRPr="003F0B51">
        <w:rPr>
          <w:b/>
          <w:sz w:val="22"/>
          <w:szCs w:val="22"/>
        </w:rPr>
        <w:t>IV.2.</w:t>
      </w:r>
      <w:r w:rsidRPr="003F0B51">
        <w:rPr>
          <w:sz w:val="22"/>
          <w:szCs w:val="22"/>
        </w:rPr>
        <w:t xml:space="preserve"> </w:t>
      </w:r>
      <w:r w:rsidR="007802A9" w:rsidRPr="003F0B51">
        <w:rPr>
          <w:sz w:val="22"/>
          <w:szCs w:val="22"/>
        </w:rPr>
        <w:t>Alulírott, mint a koncessziós pályázati dokumentáció átvételével megbízott nyilatkozom, hogy a mai napon egy darab dokumentációt átvettem.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>Budapest, 201</w:t>
      </w:r>
      <w:r w:rsidR="003F0B51">
        <w:rPr>
          <w:sz w:val="22"/>
          <w:szCs w:val="22"/>
        </w:rPr>
        <w:t>9</w:t>
      </w:r>
      <w:r w:rsidRPr="003F0B51">
        <w:rPr>
          <w:sz w:val="22"/>
          <w:szCs w:val="22"/>
        </w:rPr>
        <w:t>. ………….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tabs>
          <w:tab w:val="left" w:pos="2835"/>
          <w:tab w:val="left" w:leader="dot" w:pos="7230"/>
        </w:tabs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  <w:r w:rsidRPr="003F0B51">
        <w:rPr>
          <w:sz w:val="22"/>
          <w:szCs w:val="22"/>
        </w:rPr>
        <w:tab/>
      </w:r>
    </w:p>
    <w:p w:rsidR="007802A9" w:rsidRPr="003F0B51" w:rsidRDefault="007802A9" w:rsidP="007802A9">
      <w:pPr>
        <w:tabs>
          <w:tab w:val="center" w:pos="4962"/>
        </w:tabs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  <w:t>aláírás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2F24C7" w:rsidRPr="003F0B51" w:rsidRDefault="002F24C7" w:rsidP="002F24C7">
      <w:pPr>
        <w:spacing w:line="276" w:lineRule="auto"/>
        <w:jc w:val="both"/>
        <w:rPr>
          <w:b/>
          <w:sz w:val="22"/>
          <w:szCs w:val="22"/>
        </w:rPr>
      </w:pPr>
      <w:r w:rsidRPr="003F0B51">
        <w:rPr>
          <w:b/>
          <w:sz w:val="22"/>
          <w:szCs w:val="22"/>
        </w:rPr>
        <w:t>MBF</w:t>
      </w:r>
      <w:r w:rsidR="00F230B0" w:rsidRPr="003F0B51">
        <w:rPr>
          <w:b/>
          <w:sz w:val="22"/>
          <w:szCs w:val="22"/>
        </w:rPr>
        <w:t>SZ</w:t>
      </w:r>
      <w:r w:rsidRPr="003F0B51">
        <w:rPr>
          <w:b/>
          <w:sz w:val="22"/>
          <w:szCs w:val="22"/>
        </w:rPr>
        <w:t xml:space="preserve"> részéről:</w:t>
      </w:r>
    </w:p>
    <w:p w:rsidR="002F24C7" w:rsidRPr="003F0B51" w:rsidRDefault="002F24C7" w:rsidP="002F24C7">
      <w:pPr>
        <w:spacing w:line="276" w:lineRule="auto"/>
        <w:jc w:val="both"/>
        <w:rPr>
          <w:sz w:val="22"/>
          <w:szCs w:val="22"/>
        </w:rPr>
      </w:pPr>
    </w:p>
    <w:p w:rsidR="002F24C7" w:rsidRPr="003F0B51" w:rsidRDefault="002F24C7" w:rsidP="002F24C7">
      <w:pPr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 xml:space="preserve">A Magyar Bányászati és Földtani </w:t>
      </w:r>
      <w:r w:rsidR="00F230B0" w:rsidRPr="003F0B51">
        <w:rPr>
          <w:sz w:val="22"/>
          <w:szCs w:val="22"/>
        </w:rPr>
        <w:t>Szolgálat</w:t>
      </w:r>
      <w:r w:rsidRPr="003F0B51">
        <w:rPr>
          <w:sz w:val="22"/>
          <w:szCs w:val="22"/>
        </w:rPr>
        <w:t xml:space="preserve"> képviseletében igazolom, hogy koncessziós pályázati dokumentációt átadtam.</w:t>
      </w:r>
    </w:p>
    <w:p w:rsidR="002F24C7" w:rsidRPr="003F0B51" w:rsidRDefault="002F24C7" w:rsidP="002F24C7">
      <w:pPr>
        <w:spacing w:line="276" w:lineRule="auto"/>
        <w:jc w:val="both"/>
        <w:rPr>
          <w:sz w:val="22"/>
          <w:szCs w:val="22"/>
        </w:rPr>
      </w:pPr>
    </w:p>
    <w:p w:rsidR="002F24C7" w:rsidRPr="003F0B51" w:rsidRDefault="002F24C7" w:rsidP="002F24C7">
      <w:pPr>
        <w:spacing w:line="276" w:lineRule="auto"/>
        <w:jc w:val="both"/>
        <w:rPr>
          <w:sz w:val="22"/>
          <w:szCs w:val="22"/>
        </w:rPr>
      </w:pPr>
    </w:p>
    <w:p w:rsidR="003B0038" w:rsidRDefault="007802A9" w:rsidP="007802A9">
      <w:pPr>
        <w:tabs>
          <w:tab w:val="left" w:pos="3402"/>
          <w:tab w:val="left" w:leader="dot" w:pos="7230"/>
        </w:tabs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>Budapest, 201</w:t>
      </w:r>
      <w:r w:rsidR="003F0B51">
        <w:rPr>
          <w:sz w:val="22"/>
          <w:szCs w:val="22"/>
        </w:rPr>
        <w:t>9</w:t>
      </w:r>
      <w:r w:rsidRPr="003F0B51">
        <w:rPr>
          <w:sz w:val="22"/>
          <w:szCs w:val="22"/>
        </w:rPr>
        <w:t>. …………….</w:t>
      </w:r>
    </w:p>
    <w:p w:rsidR="003B0038" w:rsidRDefault="003B0038" w:rsidP="007802A9">
      <w:pPr>
        <w:tabs>
          <w:tab w:val="left" w:pos="3402"/>
          <w:tab w:val="left" w:leader="dot" w:pos="7230"/>
        </w:tabs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tabs>
          <w:tab w:val="left" w:pos="3402"/>
          <w:tab w:val="left" w:leader="dot" w:pos="7230"/>
        </w:tabs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  <w:r w:rsidRPr="003F0B51">
        <w:rPr>
          <w:sz w:val="22"/>
          <w:szCs w:val="22"/>
        </w:rPr>
        <w:tab/>
      </w:r>
    </w:p>
    <w:p w:rsidR="003B0038" w:rsidRPr="003F0B51" w:rsidRDefault="003B0038" w:rsidP="003B0038">
      <w:pPr>
        <w:tabs>
          <w:tab w:val="left" w:pos="2835"/>
          <w:tab w:val="left" w:pos="5103"/>
          <w:tab w:val="left" w:leader="dot" w:pos="7230"/>
        </w:tabs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0B51">
        <w:rPr>
          <w:sz w:val="22"/>
          <w:szCs w:val="22"/>
        </w:rPr>
        <w:t>aláírás</w:t>
      </w:r>
    </w:p>
    <w:p w:rsidR="007802A9" w:rsidRPr="003F0B51" w:rsidRDefault="007802A9" w:rsidP="007802A9">
      <w:pPr>
        <w:spacing w:line="276" w:lineRule="auto"/>
        <w:jc w:val="center"/>
        <w:rPr>
          <w:b/>
          <w:sz w:val="22"/>
          <w:szCs w:val="22"/>
        </w:rPr>
      </w:pPr>
    </w:p>
    <w:p w:rsidR="007802A9" w:rsidRPr="003F0B51" w:rsidRDefault="007802A9" w:rsidP="009313BB">
      <w:pPr>
        <w:spacing w:line="276" w:lineRule="auto"/>
        <w:jc w:val="both"/>
        <w:rPr>
          <w:sz w:val="22"/>
          <w:szCs w:val="22"/>
        </w:rPr>
        <w:sectPr w:rsidR="007802A9" w:rsidRPr="003F0B51" w:rsidSect="009B10E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418" w:left="1418" w:header="227" w:footer="397" w:gutter="0"/>
          <w:cols w:space="708"/>
          <w:docGrid w:linePitch="326"/>
        </w:sectPr>
      </w:pPr>
    </w:p>
    <w:p w:rsidR="007802A9" w:rsidRPr="003F0B51" w:rsidRDefault="007802A9" w:rsidP="007802A9">
      <w:pPr>
        <w:spacing w:line="276" w:lineRule="auto"/>
        <w:jc w:val="center"/>
        <w:rPr>
          <w:b/>
          <w:sz w:val="22"/>
          <w:szCs w:val="22"/>
        </w:rPr>
      </w:pPr>
      <w:r w:rsidRPr="003F0B51">
        <w:rPr>
          <w:b/>
          <w:sz w:val="22"/>
          <w:szCs w:val="22"/>
        </w:rPr>
        <w:lastRenderedPageBreak/>
        <w:t>KITÖLTÉSI ÚTMUTATÓ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 xml:space="preserve">A Pályázati azonosító lapot kérjük </w:t>
      </w:r>
      <w:r w:rsidRPr="003F0B51">
        <w:rPr>
          <w:b/>
          <w:sz w:val="22"/>
          <w:szCs w:val="22"/>
        </w:rPr>
        <w:t>két példányban</w:t>
      </w:r>
      <w:r w:rsidRPr="003F0B51">
        <w:rPr>
          <w:sz w:val="22"/>
          <w:szCs w:val="22"/>
        </w:rPr>
        <w:t xml:space="preserve"> elkészíteni, amelyből egy példány a Magyar Bányászati és Földtani </w:t>
      </w:r>
      <w:r w:rsidR="00F230B0" w:rsidRPr="003F0B51">
        <w:rPr>
          <w:sz w:val="22"/>
          <w:szCs w:val="22"/>
        </w:rPr>
        <w:t xml:space="preserve">Szolgálatnál </w:t>
      </w:r>
      <w:r w:rsidRPr="003F0B51">
        <w:rPr>
          <w:sz w:val="22"/>
          <w:szCs w:val="22"/>
        </w:rPr>
        <w:t>(</w:t>
      </w:r>
      <w:r w:rsidR="001B3F25">
        <w:rPr>
          <w:sz w:val="22"/>
          <w:szCs w:val="22"/>
        </w:rPr>
        <w:t xml:space="preserve">továbbiakban: </w:t>
      </w:r>
      <w:r w:rsidRPr="003F0B51">
        <w:rPr>
          <w:sz w:val="22"/>
          <w:szCs w:val="22"/>
        </w:rPr>
        <w:t>MBF</w:t>
      </w:r>
      <w:r w:rsidR="00F230B0" w:rsidRPr="003F0B51">
        <w:rPr>
          <w:sz w:val="22"/>
          <w:szCs w:val="22"/>
        </w:rPr>
        <w:t>SZ</w:t>
      </w:r>
      <w:r w:rsidRPr="003F0B51">
        <w:rPr>
          <w:sz w:val="22"/>
          <w:szCs w:val="22"/>
        </w:rPr>
        <w:t>), egy példány pedig a vásárlónál marad.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2F24C7" w:rsidRPr="003F0B51" w:rsidRDefault="002F24C7" w:rsidP="007802A9">
      <w:pPr>
        <w:spacing w:line="276" w:lineRule="auto"/>
        <w:jc w:val="both"/>
        <w:rPr>
          <w:b/>
          <w:i/>
          <w:sz w:val="22"/>
          <w:szCs w:val="22"/>
        </w:rPr>
      </w:pPr>
      <w:r w:rsidRPr="003F0B51">
        <w:rPr>
          <w:b/>
          <w:i/>
          <w:sz w:val="22"/>
          <w:szCs w:val="22"/>
        </w:rPr>
        <w:t>Kérjük, hogy a Pályázati azonosító lap kipontozott részeit töltse ki géppel vagy kézzel és egyebek</w:t>
      </w:r>
      <w:r w:rsidR="001B3F25">
        <w:rPr>
          <w:b/>
          <w:i/>
          <w:sz w:val="22"/>
          <w:szCs w:val="22"/>
        </w:rPr>
        <w:t>b</w:t>
      </w:r>
      <w:r w:rsidRPr="003F0B51">
        <w:rPr>
          <w:b/>
          <w:i/>
          <w:sz w:val="22"/>
          <w:szCs w:val="22"/>
        </w:rPr>
        <w:t>en a Pályázati azonosító lap tartalmát ne módosítsa.</w:t>
      </w:r>
    </w:p>
    <w:p w:rsidR="002F24C7" w:rsidRPr="003F0B51" w:rsidRDefault="002F24C7" w:rsidP="007802A9">
      <w:pPr>
        <w:spacing w:line="276" w:lineRule="auto"/>
        <w:jc w:val="both"/>
        <w:rPr>
          <w:sz w:val="22"/>
          <w:szCs w:val="22"/>
        </w:rPr>
      </w:pPr>
    </w:p>
    <w:p w:rsidR="009B10ED" w:rsidRPr="003F0B51" w:rsidRDefault="007802A9" w:rsidP="009B10ED">
      <w:pPr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>A Kon</w:t>
      </w:r>
      <w:r w:rsidR="008E2894" w:rsidRPr="003F0B51">
        <w:rPr>
          <w:sz w:val="22"/>
          <w:szCs w:val="22"/>
        </w:rPr>
        <w:t>cessziós pályázati dokumentáció</w:t>
      </w:r>
      <w:r w:rsidRPr="003F0B51">
        <w:rPr>
          <w:sz w:val="22"/>
          <w:szCs w:val="22"/>
        </w:rPr>
        <w:t xml:space="preserve"> a pályázat benyújtásának napját megelőző napig az MBF</w:t>
      </w:r>
      <w:r w:rsidR="00F230B0" w:rsidRPr="003F0B51">
        <w:rPr>
          <w:sz w:val="22"/>
          <w:szCs w:val="22"/>
        </w:rPr>
        <w:t>SZ</w:t>
      </w:r>
      <w:r w:rsidRPr="003F0B51">
        <w:rPr>
          <w:sz w:val="22"/>
          <w:szCs w:val="22"/>
        </w:rPr>
        <w:t xml:space="preserve"> Ügyfélszolgálati irodájában (1145 Budapest, </w:t>
      </w:r>
      <w:proofErr w:type="spellStart"/>
      <w:r w:rsidRPr="003F0B51">
        <w:rPr>
          <w:sz w:val="22"/>
          <w:szCs w:val="22"/>
        </w:rPr>
        <w:t>Columbus</w:t>
      </w:r>
      <w:proofErr w:type="spellEnd"/>
      <w:r w:rsidRPr="003F0B51">
        <w:rPr>
          <w:sz w:val="22"/>
          <w:szCs w:val="22"/>
        </w:rPr>
        <w:t xml:space="preserve"> utca 17-23.) munkanapokon 8</w:t>
      </w:r>
      <w:r w:rsidR="001B3F25">
        <w:rPr>
          <w:sz w:val="22"/>
          <w:szCs w:val="22"/>
        </w:rPr>
        <w:t>.00</w:t>
      </w:r>
      <w:r w:rsidRPr="003F0B51">
        <w:rPr>
          <w:sz w:val="22"/>
          <w:szCs w:val="22"/>
        </w:rPr>
        <w:t>–</w:t>
      </w:r>
      <w:proofErr w:type="spellStart"/>
      <w:r w:rsidR="001B3F25">
        <w:rPr>
          <w:sz w:val="22"/>
          <w:szCs w:val="22"/>
        </w:rPr>
        <w:t>tól</w:t>
      </w:r>
      <w:proofErr w:type="spellEnd"/>
      <w:r w:rsidR="001B3F25">
        <w:rPr>
          <w:sz w:val="22"/>
          <w:szCs w:val="22"/>
        </w:rPr>
        <w:t xml:space="preserve"> </w:t>
      </w:r>
      <w:r w:rsidRPr="003F0B51">
        <w:rPr>
          <w:sz w:val="22"/>
          <w:szCs w:val="22"/>
        </w:rPr>
        <w:t>14</w:t>
      </w:r>
      <w:r w:rsidR="001B3F25">
        <w:rPr>
          <w:sz w:val="22"/>
          <w:szCs w:val="22"/>
        </w:rPr>
        <w:t>.00</w:t>
      </w:r>
      <w:bookmarkStart w:id="0" w:name="_GoBack"/>
      <w:bookmarkEnd w:id="0"/>
      <w:r w:rsidRPr="003F0B51">
        <w:rPr>
          <w:sz w:val="22"/>
          <w:szCs w:val="22"/>
        </w:rPr>
        <w:t xml:space="preserve"> óráig vehető át a Pályázati kiírás vételárának átutalását hitelt érdemlően igazoló okirat bemutatása ellenében. </w:t>
      </w:r>
      <w:r w:rsidR="009B10ED" w:rsidRPr="003F0B51">
        <w:rPr>
          <w:sz w:val="22"/>
          <w:szCs w:val="22"/>
        </w:rPr>
        <w:t>Az átvételt az MBF</w:t>
      </w:r>
      <w:r w:rsidR="00F230B0" w:rsidRPr="003F0B51">
        <w:rPr>
          <w:sz w:val="22"/>
          <w:szCs w:val="22"/>
        </w:rPr>
        <w:t>SZ</w:t>
      </w:r>
      <w:r w:rsidR="009B10ED" w:rsidRPr="003F0B51">
        <w:rPr>
          <w:sz w:val="22"/>
          <w:szCs w:val="22"/>
        </w:rPr>
        <w:t xml:space="preserve"> a Pályázati azonosító lapok aláírásával igazolja, amelyből az egyik példány a vásárlónál marad.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spacing w:line="276" w:lineRule="auto"/>
        <w:jc w:val="both"/>
        <w:rPr>
          <w:b/>
          <w:smallCaps/>
          <w:sz w:val="22"/>
          <w:szCs w:val="22"/>
        </w:rPr>
      </w:pPr>
      <w:r w:rsidRPr="003F0B51">
        <w:rPr>
          <w:b/>
          <w:smallCaps/>
          <w:sz w:val="22"/>
          <w:szCs w:val="22"/>
        </w:rPr>
        <w:t>I. A koncessziós pályázati dokumentációt megvásárló adatai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>A koncessziós pályázaton az vehet részt, aki a Koncessziós pályázati dokumentációt megvásárolta, ezért a Pályázati azonosító lap I. pontjában kérjük, hogy azon adatokat adja meg, amelyek megegyeznek a pályázni szándékozó személyével.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9D1B0F" w:rsidP="007802A9">
      <w:pPr>
        <w:spacing w:line="276" w:lineRule="auto"/>
        <w:jc w:val="both"/>
        <w:rPr>
          <w:sz w:val="22"/>
          <w:szCs w:val="22"/>
        </w:rPr>
      </w:pPr>
      <w:r w:rsidRPr="003F0B51">
        <w:rPr>
          <w:b/>
          <w:i/>
          <w:sz w:val="22"/>
          <w:szCs w:val="22"/>
        </w:rPr>
        <w:t>A</w:t>
      </w:r>
      <w:r w:rsidR="007802A9" w:rsidRPr="003F0B51">
        <w:rPr>
          <w:b/>
          <w:i/>
          <w:sz w:val="22"/>
          <w:szCs w:val="22"/>
        </w:rPr>
        <w:t xml:space="preserve"> Kapcsolattartásra kijelölt személyek adatai</w:t>
      </w:r>
      <w:r w:rsidRPr="003F0B51">
        <w:rPr>
          <w:b/>
          <w:i/>
          <w:sz w:val="22"/>
          <w:szCs w:val="22"/>
        </w:rPr>
        <w:t>nál</w:t>
      </w:r>
      <w:r w:rsidR="007802A9" w:rsidRPr="003F0B51">
        <w:rPr>
          <w:sz w:val="22"/>
          <w:szCs w:val="22"/>
        </w:rPr>
        <w:t xml:space="preserve"> kérjük megjelölni azon személyeket, akikkel a pályázat benyújtása előtti időszakban szükség szerint felvehető a kapcsolat a</w:t>
      </w:r>
      <w:r w:rsidR="00F230B0" w:rsidRPr="003F0B51">
        <w:rPr>
          <w:sz w:val="22"/>
          <w:szCs w:val="22"/>
        </w:rPr>
        <w:t>z</w:t>
      </w:r>
      <w:r w:rsidR="007802A9" w:rsidRPr="003F0B51">
        <w:rPr>
          <w:sz w:val="22"/>
          <w:szCs w:val="22"/>
        </w:rPr>
        <w:t xml:space="preserve"> MBF</w:t>
      </w:r>
      <w:r w:rsidR="00F230B0" w:rsidRPr="003F0B51">
        <w:rPr>
          <w:sz w:val="22"/>
          <w:szCs w:val="22"/>
        </w:rPr>
        <w:t>SZ</w:t>
      </w:r>
      <w:r w:rsidR="007802A9" w:rsidRPr="003F0B51">
        <w:rPr>
          <w:sz w:val="22"/>
          <w:szCs w:val="22"/>
        </w:rPr>
        <w:t xml:space="preserve"> részéről. Ezen pont kitöltése azért is fontos, mert az itt megjelölt e-mail címen kaphatnak majd kiegészítő tájékoztatást a dokumentációt megvásárlók. (A kiegészítő tájékoztatást a Pályázati kiírást megvásárlók azonos feltételek mellett kapják meg a Pályázati kiírás átvétele során adott Pályázati azonosító lapon feltüntetett e-mail címen.)</w:t>
      </w:r>
    </w:p>
    <w:p w:rsidR="009D1B0F" w:rsidRPr="003F0B51" w:rsidRDefault="009D1B0F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  <w:r w:rsidRPr="003F0B51">
        <w:rPr>
          <w:b/>
          <w:i/>
          <w:sz w:val="22"/>
          <w:szCs w:val="22"/>
        </w:rPr>
        <w:t xml:space="preserve">A vásárló nevében a koncessziós pályázati dokumentációt átvevő megbízott személy neve: </w:t>
      </w:r>
      <w:r w:rsidRPr="003F0B51">
        <w:rPr>
          <w:sz w:val="22"/>
          <w:szCs w:val="22"/>
        </w:rPr>
        <w:t>a</w:t>
      </w:r>
      <w:r w:rsidR="009D1B0F" w:rsidRPr="003F0B51">
        <w:rPr>
          <w:sz w:val="22"/>
          <w:szCs w:val="22"/>
        </w:rPr>
        <w:t>z</w:t>
      </w:r>
      <w:r w:rsidRPr="003F0B51">
        <w:rPr>
          <w:sz w:val="22"/>
          <w:szCs w:val="22"/>
        </w:rPr>
        <w:t xml:space="preserve"> </w:t>
      </w:r>
      <w:r w:rsidR="009D1B0F" w:rsidRPr="003F0B51">
        <w:rPr>
          <w:sz w:val="22"/>
          <w:szCs w:val="22"/>
        </w:rPr>
        <w:t>5</w:t>
      </w:r>
      <w:r w:rsidRPr="003F0B51">
        <w:rPr>
          <w:sz w:val="22"/>
          <w:szCs w:val="22"/>
        </w:rPr>
        <w:t xml:space="preserve">. pontot abban az esetben szükséges kitölteni, amennyiben a Koncessziós pályázati dokumentációt nem a </w:t>
      </w:r>
      <w:r w:rsidR="009D1B0F" w:rsidRPr="003F0B51">
        <w:rPr>
          <w:sz w:val="22"/>
          <w:szCs w:val="22"/>
        </w:rPr>
        <w:t>vásárló</w:t>
      </w:r>
      <w:r w:rsidRPr="003F0B51">
        <w:rPr>
          <w:sz w:val="22"/>
          <w:szCs w:val="22"/>
        </w:rPr>
        <w:t xml:space="preserve"> veszi át</w:t>
      </w:r>
      <w:r w:rsidR="009D1B0F" w:rsidRPr="003F0B51">
        <w:rPr>
          <w:sz w:val="22"/>
          <w:szCs w:val="22"/>
        </w:rPr>
        <w:t xml:space="preserve"> személyesen</w:t>
      </w:r>
      <w:r w:rsidRPr="003F0B51">
        <w:rPr>
          <w:sz w:val="22"/>
          <w:szCs w:val="22"/>
        </w:rPr>
        <w:t>. Ez esetben kérjük a IV. pontban foglalt nyilatkozat kitöltését.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tabs>
          <w:tab w:val="left" w:leader="dot" w:pos="9072"/>
        </w:tabs>
        <w:spacing w:line="276" w:lineRule="auto"/>
        <w:jc w:val="both"/>
        <w:rPr>
          <w:b/>
          <w:smallCaps/>
          <w:sz w:val="22"/>
          <w:szCs w:val="22"/>
        </w:rPr>
      </w:pPr>
      <w:r w:rsidRPr="003F0B51">
        <w:rPr>
          <w:b/>
          <w:smallCaps/>
          <w:sz w:val="22"/>
          <w:szCs w:val="22"/>
        </w:rPr>
        <w:t>II. Számla kiállításához szükséges adatok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9B10ED" w:rsidP="007802A9">
      <w:pPr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>A Koncessziós pályázati dokumentáció vételáráról az MBF</w:t>
      </w:r>
      <w:r w:rsidR="00F230B0" w:rsidRPr="003F0B51">
        <w:rPr>
          <w:sz w:val="22"/>
          <w:szCs w:val="22"/>
        </w:rPr>
        <w:t>SZ</w:t>
      </w:r>
      <w:r w:rsidRPr="003F0B51">
        <w:rPr>
          <w:sz w:val="22"/>
          <w:szCs w:val="22"/>
        </w:rPr>
        <w:t xml:space="preserve"> számlát állít ki az I. pontban megjelölt vásárló adatai alapján. A II. pontot akkor szükséges kitölteni, ha a vételárról kiállítandó számlához szükséges adatok nem egyeznek meg az I. pontban szereplővel.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tabs>
          <w:tab w:val="left" w:leader="dot" w:pos="9072"/>
        </w:tabs>
        <w:spacing w:line="276" w:lineRule="auto"/>
        <w:jc w:val="both"/>
        <w:rPr>
          <w:b/>
          <w:smallCaps/>
          <w:sz w:val="22"/>
          <w:szCs w:val="22"/>
        </w:rPr>
      </w:pPr>
      <w:r w:rsidRPr="003F0B51">
        <w:rPr>
          <w:b/>
          <w:smallCaps/>
          <w:sz w:val="22"/>
          <w:szCs w:val="22"/>
        </w:rPr>
        <w:t>III. Nyilatkozat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 xml:space="preserve">A III. pontban nyilatkozni szükséges, hogy mint az I. pontban megjelölt pályázni szándékozó a megjelölt koncessziós területre a Koncessziós pályázati dokumentációt átvette. Amennyiben nem a </w:t>
      </w:r>
      <w:r w:rsidR="009D1B0F" w:rsidRPr="003F0B51">
        <w:rPr>
          <w:sz w:val="22"/>
          <w:szCs w:val="22"/>
        </w:rPr>
        <w:t xml:space="preserve">vásárló </w:t>
      </w:r>
      <w:r w:rsidRPr="003F0B51">
        <w:rPr>
          <w:sz w:val="22"/>
          <w:szCs w:val="22"/>
        </w:rPr>
        <w:t xml:space="preserve">veszi át </w:t>
      </w:r>
      <w:r w:rsidR="009D1B0F" w:rsidRPr="003F0B51">
        <w:rPr>
          <w:sz w:val="22"/>
          <w:szCs w:val="22"/>
        </w:rPr>
        <w:t xml:space="preserve">személyesen </w:t>
      </w:r>
      <w:r w:rsidRPr="003F0B51">
        <w:rPr>
          <w:sz w:val="22"/>
          <w:szCs w:val="22"/>
        </w:rPr>
        <w:t>a dokumentációt, úgy kérjük a IV. pont kitöltését.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spacing w:line="276" w:lineRule="auto"/>
        <w:jc w:val="both"/>
        <w:rPr>
          <w:b/>
          <w:smallCaps/>
          <w:sz w:val="22"/>
          <w:szCs w:val="22"/>
        </w:rPr>
      </w:pPr>
      <w:r w:rsidRPr="003F0B51">
        <w:rPr>
          <w:b/>
          <w:smallCaps/>
          <w:sz w:val="22"/>
          <w:szCs w:val="22"/>
        </w:rPr>
        <w:t xml:space="preserve">IV. Nyilatkozat (amennyiben </w:t>
      </w:r>
      <w:r w:rsidR="009D1B0F" w:rsidRPr="003F0B51">
        <w:rPr>
          <w:b/>
          <w:smallCaps/>
          <w:sz w:val="22"/>
          <w:szCs w:val="22"/>
        </w:rPr>
        <w:t xml:space="preserve">megbízott személy </w:t>
      </w:r>
      <w:r w:rsidRPr="003F0B51">
        <w:rPr>
          <w:b/>
          <w:smallCaps/>
          <w:sz w:val="22"/>
          <w:szCs w:val="22"/>
        </w:rPr>
        <w:t>jár el)</w:t>
      </w: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</w:p>
    <w:p w:rsidR="007802A9" w:rsidRPr="003F0B51" w:rsidRDefault="007802A9" w:rsidP="007802A9">
      <w:pPr>
        <w:spacing w:line="276" w:lineRule="auto"/>
        <w:jc w:val="both"/>
        <w:rPr>
          <w:sz w:val="22"/>
          <w:szCs w:val="22"/>
        </w:rPr>
      </w:pPr>
      <w:r w:rsidRPr="003F0B51">
        <w:rPr>
          <w:sz w:val="22"/>
          <w:szCs w:val="22"/>
        </w:rPr>
        <w:t xml:space="preserve">A IV. pont kitöltése akkor szükséges, ha a Koncessziós pályázati dokumentációt nem a </w:t>
      </w:r>
      <w:r w:rsidR="009D1B0F" w:rsidRPr="003F0B51">
        <w:rPr>
          <w:sz w:val="22"/>
          <w:szCs w:val="22"/>
        </w:rPr>
        <w:t xml:space="preserve">vásárló </w:t>
      </w:r>
      <w:r w:rsidRPr="003F0B51">
        <w:rPr>
          <w:sz w:val="22"/>
          <w:szCs w:val="22"/>
        </w:rPr>
        <w:t>veszi át</w:t>
      </w:r>
      <w:r w:rsidR="009D1B0F" w:rsidRPr="003F0B51">
        <w:rPr>
          <w:sz w:val="22"/>
          <w:szCs w:val="22"/>
        </w:rPr>
        <w:t xml:space="preserve"> személyesen</w:t>
      </w:r>
      <w:r w:rsidRPr="003F0B51">
        <w:rPr>
          <w:sz w:val="22"/>
          <w:szCs w:val="22"/>
        </w:rPr>
        <w:t>, hanem egyéb megbízott személy. Ebben az esetben szükséges a IV. pont szerinti meghatalmazási rész kitöltése, illetve a dokumentációt átvevő személy aláírása is.</w:t>
      </w:r>
    </w:p>
    <w:sectPr w:rsidR="007802A9" w:rsidRPr="003F0B51" w:rsidSect="009B10ED">
      <w:footerReference w:type="first" r:id="rId13"/>
      <w:pgSz w:w="11906" w:h="16838" w:code="9"/>
      <w:pgMar w:top="1418" w:right="1418" w:bottom="1418" w:left="1418" w:header="22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25" w:rsidRDefault="00FD4225">
      <w:r>
        <w:separator/>
      </w:r>
    </w:p>
  </w:endnote>
  <w:endnote w:type="continuationSeparator" w:id="0">
    <w:p w:rsidR="00FD4225" w:rsidRDefault="00FD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4A" w:rsidRDefault="001358E3" w:rsidP="00CA46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B274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274A" w:rsidRDefault="00EB27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0819346"/>
      <w:docPartObj>
        <w:docPartGallery w:val="Page Numbers (Bottom of Page)"/>
        <w:docPartUnique/>
      </w:docPartObj>
    </w:sdtPr>
    <w:sdtEndPr/>
    <w:sdtContent>
      <w:p w:rsidR="009B10ED" w:rsidRPr="009B10ED" w:rsidRDefault="001358E3">
        <w:pPr>
          <w:pStyle w:val="llb"/>
          <w:jc w:val="center"/>
          <w:rPr>
            <w:sz w:val="20"/>
          </w:rPr>
        </w:pPr>
        <w:r w:rsidRPr="009B10ED">
          <w:rPr>
            <w:sz w:val="20"/>
          </w:rPr>
          <w:fldChar w:fldCharType="begin"/>
        </w:r>
        <w:r w:rsidR="009B10ED" w:rsidRPr="009B10ED">
          <w:rPr>
            <w:sz w:val="20"/>
          </w:rPr>
          <w:instrText xml:space="preserve"> PAGE   \* MERGEFORMAT </w:instrText>
        </w:r>
        <w:r w:rsidRPr="009B10ED">
          <w:rPr>
            <w:sz w:val="20"/>
          </w:rPr>
          <w:fldChar w:fldCharType="separate"/>
        </w:r>
        <w:r w:rsidR="003F0B51">
          <w:rPr>
            <w:noProof/>
            <w:sz w:val="20"/>
          </w:rPr>
          <w:t>2</w:t>
        </w:r>
        <w:r w:rsidRPr="009B10ED">
          <w:rPr>
            <w:sz w:val="20"/>
          </w:rPr>
          <w:fldChar w:fldCharType="end"/>
        </w:r>
      </w:p>
    </w:sdtContent>
  </w:sdt>
  <w:p w:rsidR="00EB274A" w:rsidRDefault="00EB27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0819344"/>
      <w:docPartObj>
        <w:docPartGallery w:val="Page Numbers (Bottom of Page)"/>
        <w:docPartUnique/>
      </w:docPartObj>
    </w:sdtPr>
    <w:sdtEndPr/>
    <w:sdtContent>
      <w:p w:rsidR="009B10ED" w:rsidRPr="009B10ED" w:rsidRDefault="001358E3">
        <w:pPr>
          <w:pStyle w:val="llb"/>
          <w:jc w:val="center"/>
          <w:rPr>
            <w:sz w:val="20"/>
          </w:rPr>
        </w:pPr>
        <w:r w:rsidRPr="009B10ED">
          <w:rPr>
            <w:sz w:val="20"/>
          </w:rPr>
          <w:fldChar w:fldCharType="begin"/>
        </w:r>
        <w:r w:rsidR="009B10ED" w:rsidRPr="009B10ED">
          <w:rPr>
            <w:sz w:val="20"/>
          </w:rPr>
          <w:instrText xml:space="preserve"> PAGE   \* MERGEFORMAT </w:instrText>
        </w:r>
        <w:r w:rsidRPr="009B10ED">
          <w:rPr>
            <w:sz w:val="20"/>
          </w:rPr>
          <w:fldChar w:fldCharType="separate"/>
        </w:r>
        <w:r w:rsidR="009B10ED">
          <w:rPr>
            <w:noProof/>
            <w:sz w:val="20"/>
          </w:rPr>
          <w:t>3</w:t>
        </w:r>
        <w:r w:rsidRPr="009B10ED">
          <w:rPr>
            <w:sz w:val="20"/>
          </w:rPr>
          <w:fldChar w:fldCharType="end"/>
        </w:r>
      </w:p>
    </w:sdtContent>
  </w:sdt>
  <w:p w:rsidR="006410DF" w:rsidRPr="0030491D" w:rsidRDefault="006410DF" w:rsidP="00521F7F">
    <w:pPr>
      <w:tabs>
        <w:tab w:val="right" w:pos="7230"/>
        <w:tab w:val="right" w:pos="8364"/>
      </w:tabs>
      <w:ind w:left="142"/>
      <w:jc w:val="center"/>
      <w:rPr>
        <w:b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0819345"/>
      <w:docPartObj>
        <w:docPartGallery w:val="Page Numbers (Bottom of Page)"/>
        <w:docPartUnique/>
      </w:docPartObj>
    </w:sdtPr>
    <w:sdtEndPr/>
    <w:sdtContent>
      <w:p w:rsidR="009B10ED" w:rsidRPr="009B10ED" w:rsidRDefault="001358E3">
        <w:pPr>
          <w:pStyle w:val="llb"/>
          <w:jc w:val="center"/>
          <w:rPr>
            <w:sz w:val="20"/>
          </w:rPr>
        </w:pPr>
        <w:r w:rsidRPr="009B10ED">
          <w:rPr>
            <w:sz w:val="20"/>
          </w:rPr>
          <w:fldChar w:fldCharType="begin"/>
        </w:r>
        <w:r w:rsidR="009B10ED" w:rsidRPr="009B10ED">
          <w:rPr>
            <w:sz w:val="20"/>
          </w:rPr>
          <w:instrText xml:space="preserve"> PAGE   \* MERGEFORMAT </w:instrText>
        </w:r>
        <w:r w:rsidRPr="009B10ED">
          <w:rPr>
            <w:sz w:val="20"/>
          </w:rPr>
          <w:fldChar w:fldCharType="separate"/>
        </w:r>
        <w:r w:rsidR="003F0B51">
          <w:rPr>
            <w:noProof/>
            <w:sz w:val="20"/>
          </w:rPr>
          <w:t>3</w:t>
        </w:r>
        <w:r w:rsidRPr="009B10ED">
          <w:rPr>
            <w:sz w:val="20"/>
          </w:rPr>
          <w:fldChar w:fldCharType="end"/>
        </w:r>
      </w:p>
    </w:sdtContent>
  </w:sdt>
  <w:p w:rsidR="009B10ED" w:rsidRPr="0030491D" w:rsidRDefault="009B10ED" w:rsidP="00521F7F">
    <w:pPr>
      <w:tabs>
        <w:tab w:val="right" w:pos="7230"/>
        <w:tab w:val="right" w:pos="8364"/>
      </w:tabs>
      <w:ind w:left="142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25" w:rsidRDefault="00FD4225">
      <w:r>
        <w:separator/>
      </w:r>
    </w:p>
  </w:footnote>
  <w:footnote w:type="continuationSeparator" w:id="0">
    <w:p w:rsidR="00FD4225" w:rsidRDefault="00FD4225">
      <w:r>
        <w:continuationSeparator/>
      </w:r>
    </w:p>
  </w:footnote>
  <w:footnote w:id="1">
    <w:p w:rsidR="007802A9" w:rsidRDefault="007802A9" w:rsidP="007802A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</w:t>
      </w:r>
      <w:r w:rsidRPr="009313BB">
        <w:t xml:space="preserve"> megfelelő rész aláhúzandó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D31" w:rsidRDefault="001358E3" w:rsidP="00221E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25D3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5D31" w:rsidRDefault="00225D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A7" w:rsidRDefault="003608A7" w:rsidP="00EB274A">
    <w:pPr>
      <w:pStyle w:val="lfej"/>
      <w:tabs>
        <w:tab w:val="clear" w:pos="4536"/>
        <w:tab w:val="clear" w:pos="9072"/>
        <w:tab w:val="right" w:pos="1985"/>
      </w:tabs>
    </w:pPr>
  </w:p>
  <w:p w:rsidR="009B10ED" w:rsidRDefault="009B10ED" w:rsidP="009B10ED">
    <w:pPr>
      <w:pStyle w:val="lfej"/>
      <w:jc w:val="center"/>
      <w:rPr>
        <w:b/>
        <w:sz w:val="22"/>
        <w:szCs w:val="22"/>
      </w:rPr>
    </w:pPr>
    <w:r w:rsidRPr="009313BB">
      <w:rPr>
        <w:b/>
        <w:sz w:val="22"/>
        <w:szCs w:val="22"/>
      </w:rPr>
      <w:t>PÁLYÁZATI AZONOSÍTÓ LAP</w:t>
    </w:r>
  </w:p>
  <w:p w:rsidR="00EB274A" w:rsidRDefault="009B10ED" w:rsidP="009B10ED">
    <w:pPr>
      <w:pStyle w:val="lfej"/>
      <w:tabs>
        <w:tab w:val="clear" w:pos="4536"/>
        <w:tab w:val="clear" w:pos="9072"/>
        <w:tab w:val="right" w:pos="1985"/>
      </w:tabs>
      <w:jc w:val="center"/>
    </w:pPr>
    <w:r>
      <w:rPr>
        <w:b/>
        <w:sz w:val="22"/>
        <w:szCs w:val="22"/>
      </w:rPr>
      <w:t>(természetes személy)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BD3"/>
    <w:multiLevelType w:val="hybridMultilevel"/>
    <w:tmpl w:val="712633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555A5"/>
    <w:multiLevelType w:val="hybridMultilevel"/>
    <w:tmpl w:val="16644510"/>
    <w:lvl w:ilvl="0" w:tplc="08E6AE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830D9F"/>
    <w:multiLevelType w:val="hybridMultilevel"/>
    <w:tmpl w:val="6D248E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66232"/>
    <w:multiLevelType w:val="hybridMultilevel"/>
    <w:tmpl w:val="BF1ABF80"/>
    <w:lvl w:ilvl="0" w:tplc="0A0000E0">
      <w:start w:val="2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A31AFD"/>
    <w:multiLevelType w:val="singleLevel"/>
    <w:tmpl w:val="3A3C98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F1E6CBC"/>
    <w:multiLevelType w:val="hybridMultilevel"/>
    <w:tmpl w:val="7D86F2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54B6F"/>
    <w:multiLevelType w:val="hybridMultilevel"/>
    <w:tmpl w:val="202C9D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F0A41"/>
    <w:multiLevelType w:val="hybridMultilevel"/>
    <w:tmpl w:val="0DA0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E4E29"/>
    <w:multiLevelType w:val="hybridMultilevel"/>
    <w:tmpl w:val="EFBA726A"/>
    <w:lvl w:ilvl="0" w:tplc="337ED67C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06891"/>
    <w:multiLevelType w:val="hybridMultilevel"/>
    <w:tmpl w:val="1B76E3CA"/>
    <w:lvl w:ilvl="0" w:tplc="ED301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641F9"/>
    <w:multiLevelType w:val="hybridMultilevel"/>
    <w:tmpl w:val="F8F6B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3E99"/>
    <w:multiLevelType w:val="hybridMultilevel"/>
    <w:tmpl w:val="823A56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40C54"/>
    <w:multiLevelType w:val="hybridMultilevel"/>
    <w:tmpl w:val="648A6C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170AA1"/>
    <w:multiLevelType w:val="hybridMultilevel"/>
    <w:tmpl w:val="EAA2F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E2074"/>
    <w:multiLevelType w:val="hybridMultilevel"/>
    <w:tmpl w:val="12D4BBEA"/>
    <w:lvl w:ilvl="0" w:tplc="22DC9B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DA4531B"/>
    <w:multiLevelType w:val="hybridMultilevel"/>
    <w:tmpl w:val="FC225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628D6"/>
    <w:multiLevelType w:val="hybridMultilevel"/>
    <w:tmpl w:val="C70EE3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2272F"/>
    <w:multiLevelType w:val="hybridMultilevel"/>
    <w:tmpl w:val="9B129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F2573"/>
    <w:multiLevelType w:val="hybridMultilevel"/>
    <w:tmpl w:val="D804BE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26815"/>
    <w:multiLevelType w:val="hybridMultilevel"/>
    <w:tmpl w:val="7F160F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387FDE"/>
    <w:multiLevelType w:val="hybridMultilevel"/>
    <w:tmpl w:val="80908A30"/>
    <w:lvl w:ilvl="0" w:tplc="FB348E38">
      <w:start w:val="440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1"/>
  </w:num>
  <w:num w:numId="5">
    <w:abstractNumId w:val="18"/>
  </w:num>
  <w:num w:numId="6">
    <w:abstractNumId w:val="3"/>
  </w:num>
  <w:num w:numId="7">
    <w:abstractNumId w:val="7"/>
  </w:num>
  <w:num w:numId="8">
    <w:abstractNumId w:val="0"/>
  </w:num>
  <w:num w:numId="9">
    <w:abstractNumId w:val="19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6"/>
  </w:num>
  <w:num w:numId="15">
    <w:abstractNumId w:val="12"/>
  </w:num>
  <w:num w:numId="16">
    <w:abstractNumId w:val="8"/>
  </w:num>
  <w:num w:numId="17">
    <w:abstractNumId w:val="10"/>
  </w:num>
  <w:num w:numId="18">
    <w:abstractNumId w:val="15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FF"/>
    <w:rsid w:val="0002541E"/>
    <w:rsid w:val="000263A2"/>
    <w:rsid w:val="00033880"/>
    <w:rsid w:val="000338EF"/>
    <w:rsid w:val="000516A1"/>
    <w:rsid w:val="00054C7E"/>
    <w:rsid w:val="00063F66"/>
    <w:rsid w:val="0007163F"/>
    <w:rsid w:val="0008399A"/>
    <w:rsid w:val="000917B4"/>
    <w:rsid w:val="00094302"/>
    <w:rsid w:val="000975C0"/>
    <w:rsid w:val="000B2BAE"/>
    <w:rsid w:val="000B544C"/>
    <w:rsid w:val="000B6399"/>
    <w:rsid w:val="000C408F"/>
    <w:rsid w:val="000C6A79"/>
    <w:rsid w:val="000C7545"/>
    <w:rsid w:val="000D4F0C"/>
    <w:rsid w:val="000D715E"/>
    <w:rsid w:val="000E5BFF"/>
    <w:rsid w:val="000F0AD2"/>
    <w:rsid w:val="00104AB9"/>
    <w:rsid w:val="0010553F"/>
    <w:rsid w:val="00114CEB"/>
    <w:rsid w:val="00117B4E"/>
    <w:rsid w:val="00122635"/>
    <w:rsid w:val="001332C8"/>
    <w:rsid w:val="001358E3"/>
    <w:rsid w:val="00136159"/>
    <w:rsid w:val="00146FC9"/>
    <w:rsid w:val="00156C8F"/>
    <w:rsid w:val="00157864"/>
    <w:rsid w:val="001711AE"/>
    <w:rsid w:val="0017212B"/>
    <w:rsid w:val="00175BFB"/>
    <w:rsid w:val="00176F22"/>
    <w:rsid w:val="0019343E"/>
    <w:rsid w:val="001A6ECC"/>
    <w:rsid w:val="001B0FF4"/>
    <w:rsid w:val="001B3F25"/>
    <w:rsid w:val="001B53C4"/>
    <w:rsid w:val="001B5974"/>
    <w:rsid w:val="001D4F9C"/>
    <w:rsid w:val="001E6C8E"/>
    <w:rsid w:val="001F02D7"/>
    <w:rsid w:val="0020357C"/>
    <w:rsid w:val="00206123"/>
    <w:rsid w:val="002069A9"/>
    <w:rsid w:val="00214F2A"/>
    <w:rsid w:val="00215884"/>
    <w:rsid w:val="002203BB"/>
    <w:rsid w:val="00221EC2"/>
    <w:rsid w:val="00225D31"/>
    <w:rsid w:val="00232C12"/>
    <w:rsid w:val="00240F74"/>
    <w:rsid w:val="00241FC5"/>
    <w:rsid w:val="00252F20"/>
    <w:rsid w:val="0025550A"/>
    <w:rsid w:val="0026583C"/>
    <w:rsid w:val="00271A24"/>
    <w:rsid w:val="002777B5"/>
    <w:rsid w:val="002829CE"/>
    <w:rsid w:val="00286540"/>
    <w:rsid w:val="002869F8"/>
    <w:rsid w:val="00286CEE"/>
    <w:rsid w:val="002A01A1"/>
    <w:rsid w:val="002A2612"/>
    <w:rsid w:val="002A75CF"/>
    <w:rsid w:val="002B2866"/>
    <w:rsid w:val="002B6560"/>
    <w:rsid w:val="002C532E"/>
    <w:rsid w:val="002D0F7B"/>
    <w:rsid w:val="002D3B08"/>
    <w:rsid w:val="002E4CEB"/>
    <w:rsid w:val="002F24C7"/>
    <w:rsid w:val="002F5864"/>
    <w:rsid w:val="00301E0E"/>
    <w:rsid w:val="003032F1"/>
    <w:rsid w:val="0030491D"/>
    <w:rsid w:val="00311ABC"/>
    <w:rsid w:val="003163C3"/>
    <w:rsid w:val="00323AB8"/>
    <w:rsid w:val="00331AE3"/>
    <w:rsid w:val="00335054"/>
    <w:rsid w:val="00341348"/>
    <w:rsid w:val="00344743"/>
    <w:rsid w:val="003608A7"/>
    <w:rsid w:val="00360EB6"/>
    <w:rsid w:val="0036220B"/>
    <w:rsid w:val="00364FB2"/>
    <w:rsid w:val="00376013"/>
    <w:rsid w:val="00385416"/>
    <w:rsid w:val="00393460"/>
    <w:rsid w:val="0039549F"/>
    <w:rsid w:val="003A6813"/>
    <w:rsid w:val="003B0038"/>
    <w:rsid w:val="003C6AD8"/>
    <w:rsid w:val="003C7683"/>
    <w:rsid w:val="003D17B7"/>
    <w:rsid w:val="003D723A"/>
    <w:rsid w:val="003E3A57"/>
    <w:rsid w:val="003F0B51"/>
    <w:rsid w:val="003F5748"/>
    <w:rsid w:val="00401124"/>
    <w:rsid w:val="0040216E"/>
    <w:rsid w:val="00402370"/>
    <w:rsid w:val="004106C5"/>
    <w:rsid w:val="004121EE"/>
    <w:rsid w:val="00414FEC"/>
    <w:rsid w:val="0041678D"/>
    <w:rsid w:val="00417EBF"/>
    <w:rsid w:val="00420C75"/>
    <w:rsid w:val="00424FD1"/>
    <w:rsid w:val="00431A1E"/>
    <w:rsid w:val="004360BA"/>
    <w:rsid w:val="00441E7B"/>
    <w:rsid w:val="00460E12"/>
    <w:rsid w:val="00484FB2"/>
    <w:rsid w:val="004878EA"/>
    <w:rsid w:val="00496C04"/>
    <w:rsid w:val="004A78D1"/>
    <w:rsid w:val="004B2B71"/>
    <w:rsid w:val="004C2D89"/>
    <w:rsid w:val="004D06DE"/>
    <w:rsid w:val="004E5777"/>
    <w:rsid w:val="004E582A"/>
    <w:rsid w:val="00514A11"/>
    <w:rsid w:val="00521ED8"/>
    <w:rsid w:val="00521F7F"/>
    <w:rsid w:val="005250FF"/>
    <w:rsid w:val="00536369"/>
    <w:rsid w:val="00536487"/>
    <w:rsid w:val="005401C6"/>
    <w:rsid w:val="0055224E"/>
    <w:rsid w:val="00567345"/>
    <w:rsid w:val="005748A2"/>
    <w:rsid w:val="00577D78"/>
    <w:rsid w:val="00580CA6"/>
    <w:rsid w:val="00581675"/>
    <w:rsid w:val="005844C6"/>
    <w:rsid w:val="00590569"/>
    <w:rsid w:val="005C7C16"/>
    <w:rsid w:val="005D1CBC"/>
    <w:rsid w:val="005D6549"/>
    <w:rsid w:val="005E3312"/>
    <w:rsid w:val="005E7BEF"/>
    <w:rsid w:val="005F12D5"/>
    <w:rsid w:val="005F152D"/>
    <w:rsid w:val="005F2789"/>
    <w:rsid w:val="005F50F3"/>
    <w:rsid w:val="006043DC"/>
    <w:rsid w:val="00606121"/>
    <w:rsid w:val="006066C5"/>
    <w:rsid w:val="0060736B"/>
    <w:rsid w:val="0060750E"/>
    <w:rsid w:val="00612686"/>
    <w:rsid w:val="0062327D"/>
    <w:rsid w:val="006239E3"/>
    <w:rsid w:val="00630215"/>
    <w:rsid w:val="00631CFD"/>
    <w:rsid w:val="006410DF"/>
    <w:rsid w:val="006426DC"/>
    <w:rsid w:val="00647670"/>
    <w:rsid w:val="00693015"/>
    <w:rsid w:val="006934FA"/>
    <w:rsid w:val="006A2B73"/>
    <w:rsid w:val="006B26A5"/>
    <w:rsid w:val="006B41AA"/>
    <w:rsid w:val="006B70EE"/>
    <w:rsid w:val="006B7CEA"/>
    <w:rsid w:val="00704066"/>
    <w:rsid w:val="007045CC"/>
    <w:rsid w:val="00711464"/>
    <w:rsid w:val="00711C30"/>
    <w:rsid w:val="007224B1"/>
    <w:rsid w:val="00740856"/>
    <w:rsid w:val="0075685F"/>
    <w:rsid w:val="00765D42"/>
    <w:rsid w:val="007670E7"/>
    <w:rsid w:val="00770536"/>
    <w:rsid w:val="007732FC"/>
    <w:rsid w:val="007746D7"/>
    <w:rsid w:val="007802A9"/>
    <w:rsid w:val="0078055E"/>
    <w:rsid w:val="00781BC2"/>
    <w:rsid w:val="00782131"/>
    <w:rsid w:val="00782594"/>
    <w:rsid w:val="00791C79"/>
    <w:rsid w:val="007A2F05"/>
    <w:rsid w:val="007A3476"/>
    <w:rsid w:val="007A615C"/>
    <w:rsid w:val="007B3484"/>
    <w:rsid w:val="007C1576"/>
    <w:rsid w:val="007D0F82"/>
    <w:rsid w:val="007D1A1A"/>
    <w:rsid w:val="007D4C44"/>
    <w:rsid w:val="007D6854"/>
    <w:rsid w:val="007E2BCE"/>
    <w:rsid w:val="007E3D64"/>
    <w:rsid w:val="007F2311"/>
    <w:rsid w:val="007F344E"/>
    <w:rsid w:val="007F3F65"/>
    <w:rsid w:val="0080221A"/>
    <w:rsid w:val="00804C30"/>
    <w:rsid w:val="00812BCD"/>
    <w:rsid w:val="00816ABB"/>
    <w:rsid w:val="0082717B"/>
    <w:rsid w:val="008301A0"/>
    <w:rsid w:val="008306D1"/>
    <w:rsid w:val="008329E4"/>
    <w:rsid w:val="00843409"/>
    <w:rsid w:val="00845B40"/>
    <w:rsid w:val="008461C9"/>
    <w:rsid w:val="00850883"/>
    <w:rsid w:val="008651FA"/>
    <w:rsid w:val="00865493"/>
    <w:rsid w:val="00870831"/>
    <w:rsid w:val="00871D89"/>
    <w:rsid w:val="0087423D"/>
    <w:rsid w:val="00880961"/>
    <w:rsid w:val="008900E3"/>
    <w:rsid w:val="00896E56"/>
    <w:rsid w:val="008A1ECD"/>
    <w:rsid w:val="008A6BAB"/>
    <w:rsid w:val="008A7BA8"/>
    <w:rsid w:val="008A7D83"/>
    <w:rsid w:val="008B146F"/>
    <w:rsid w:val="008B3C29"/>
    <w:rsid w:val="008C0D0F"/>
    <w:rsid w:val="008C2094"/>
    <w:rsid w:val="008C7BBC"/>
    <w:rsid w:val="008D0A9A"/>
    <w:rsid w:val="008D679A"/>
    <w:rsid w:val="008D760A"/>
    <w:rsid w:val="008E2894"/>
    <w:rsid w:val="008E342E"/>
    <w:rsid w:val="008F3B9A"/>
    <w:rsid w:val="009025DB"/>
    <w:rsid w:val="00902670"/>
    <w:rsid w:val="00906FD9"/>
    <w:rsid w:val="00910990"/>
    <w:rsid w:val="00916993"/>
    <w:rsid w:val="009207EB"/>
    <w:rsid w:val="00921064"/>
    <w:rsid w:val="009313BB"/>
    <w:rsid w:val="009515CB"/>
    <w:rsid w:val="00951EE3"/>
    <w:rsid w:val="00952E42"/>
    <w:rsid w:val="009562A4"/>
    <w:rsid w:val="00957238"/>
    <w:rsid w:val="00962B4F"/>
    <w:rsid w:val="009659BD"/>
    <w:rsid w:val="009665B5"/>
    <w:rsid w:val="009705F1"/>
    <w:rsid w:val="00974251"/>
    <w:rsid w:val="00974C2B"/>
    <w:rsid w:val="00987096"/>
    <w:rsid w:val="009908BC"/>
    <w:rsid w:val="009924E1"/>
    <w:rsid w:val="009938AD"/>
    <w:rsid w:val="00996598"/>
    <w:rsid w:val="009B1036"/>
    <w:rsid w:val="009B10ED"/>
    <w:rsid w:val="009C47C4"/>
    <w:rsid w:val="009D1B0F"/>
    <w:rsid w:val="009D7C34"/>
    <w:rsid w:val="009E4A74"/>
    <w:rsid w:val="009F4058"/>
    <w:rsid w:val="009F4964"/>
    <w:rsid w:val="00A077B4"/>
    <w:rsid w:val="00A11494"/>
    <w:rsid w:val="00A12796"/>
    <w:rsid w:val="00A17546"/>
    <w:rsid w:val="00A22792"/>
    <w:rsid w:val="00A27C79"/>
    <w:rsid w:val="00A359B5"/>
    <w:rsid w:val="00A37963"/>
    <w:rsid w:val="00A54FC0"/>
    <w:rsid w:val="00A55964"/>
    <w:rsid w:val="00A674B2"/>
    <w:rsid w:val="00A67878"/>
    <w:rsid w:val="00A76E02"/>
    <w:rsid w:val="00A77A05"/>
    <w:rsid w:val="00A87C64"/>
    <w:rsid w:val="00A910A7"/>
    <w:rsid w:val="00A91B0B"/>
    <w:rsid w:val="00A92869"/>
    <w:rsid w:val="00A942EC"/>
    <w:rsid w:val="00AA1F97"/>
    <w:rsid w:val="00AA24FF"/>
    <w:rsid w:val="00AA30B3"/>
    <w:rsid w:val="00AA7005"/>
    <w:rsid w:val="00AB6AA6"/>
    <w:rsid w:val="00AB7FC2"/>
    <w:rsid w:val="00AC04AF"/>
    <w:rsid w:val="00AC7F78"/>
    <w:rsid w:val="00AD710E"/>
    <w:rsid w:val="00AD7B51"/>
    <w:rsid w:val="00AE0F14"/>
    <w:rsid w:val="00AF7A14"/>
    <w:rsid w:val="00B04DDE"/>
    <w:rsid w:val="00B07722"/>
    <w:rsid w:val="00B07F49"/>
    <w:rsid w:val="00B10133"/>
    <w:rsid w:val="00B26672"/>
    <w:rsid w:val="00B33EBA"/>
    <w:rsid w:val="00B43EEB"/>
    <w:rsid w:val="00B46E2D"/>
    <w:rsid w:val="00B51EA6"/>
    <w:rsid w:val="00B54999"/>
    <w:rsid w:val="00B55DC6"/>
    <w:rsid w:val="00B61FD5"/>
    <w:rsid w:val="00B670D7"/>
    <w:rsid w:val="00B707AA"/>
    <w:rsid w:val="00B75E4C"/>
    <w:rsid w:val="00B77334"/>
    <w:rsid w:val="00B84107"/>
    <w:rsid w:val="00B84FF1"/>
    <w:rsid w:val="00B86CC2"/>
    <w:rsid w:val="00BA03BE"/>
    <w:rsid w:val="00BA284B"/>
    <w:rsid w:val="00BA2A7F"/>
    <w:rsid w:val="00BB6DC3"/>
    <w:rsid w:val="00BB6E5E"/>
    <w:rsid w:val="00BC1E96"/>
    <w:rsid w:val="00BD7C0C"/>
    <w:rsid w:val="00BF0D02"/>
    <w:rsid w:val="00BF52EA"/>
    <w:rsid w:val="00C03105"/>
    <w:rsid w:val="00C075F9"/>
    <w:rsid w:val="00C13A31"/>
    <w:rsid w:val="00C16BDB"/>
    <w:rsid w:val="00C16C2F"/>
    <w:rsid w:val="00C21F8F"/>
    <w:rsid w:val="00C225EB"/>
    <w:rsid w:val="00C23DE1"/>
    <w:rsid w:val="00C26214"/>
    <w:rsid w:val="00C34C54"/>
    <w:rsid w:val="00C4035A"/>
    <w:rsid w:val="00C47758"/>
    <w:rsid w:val="00C50C1F"/>
    <w:rsid w:val="00C5353E"/>
    <w:rsid w:val="00C55D87"/>
    <w:rsid w:val="00C648F3"/>
    <w:rsid w:val="00C705E9"/>
    <w:rsid w:val="00C8603A"/>
    <w:rsid w:val="00C90734"/>
    <w:rsid w:val="00C97B6E"/>
    <w:rsid w:val="00CA1746"/>
    <w:rsid w:val="00CA2665"/>
    <w:rsid w:val="00CA290A"/>
    <w:rsid w:val="00CA4481"/>
    <w:rsid w:val="00CA463A"/>
    <w:rsid w:val="00CB55D2"/>
    <w:rsid w:val="00CB6BB8"/>
    <w:rsid w:val="00CC7312"/>
    <w:rsid w:val="00CD02F7"/>
    <w:rsid w:val="00CD09E3"/>
    <w:rsid w:val="00CD172F"/>
    <w:rsid w:val="00CE1226"/>
    <w:rsid w:val="00CF0BE5"/>
    <w:rsid w:val="00CF5702"/>
    <w:rsid w:val="00D0328E"/>
    <w:rsid w:val="00D05F10"/>
    <w:rsid w:val="00D23043"/>
    <w:rsid w:val="00D33CF2"/>
    <w:rsid w:val="00D42999"/>
    <w:rsid w:val="00D443EE"/>
    <w:rsid w:val="00D4474C"/>
    <w:rsid w:val="00D513EE"/>
    <w:rsid w:val="00D52D14"/>
    <w:rsid w:val="00D5612A"/>
    <w:rsid w:val="00D57ACA"/>
    <w:rsid w:val="00D60847"/>
    <w:rsid w:val="00D63579"/>
    <w:rsid w:val="00D63B16"/>
    <w:rsid w:val="00D63DE3"/>
    <w:rsid w:val="00D64A9B"/>
    <w:rsid w:val="00D71BC1"/>
    <w:rsid w:val="00D722C8"/>
    <w:rsid w:val="00D75E2D"/>
    <w:rsid w:val="00D85790"/>
    <w:rsid w:val="00D94974"/>
    <w:rsid w:val="00DB0FDA"/>
    <w:rsid w:val="00DB4FDD"/>
    <w:rsid w:val="00DC0D42"/>
    <w:rsid w:val="00DC4652"/>
    <w:rsid w:val="00DD6124"/>
    <w:rsid w:val="00DF4EB7"/>
    <w:rsid w:val="00DF54EA"/>
    <w:rsid w:val="00E02DBB"/>
    <w:rsid w:val="00E02EF7"/>
    <w:rsid w:val="00E127E6"/>
    <w:rsid w:val="00E142BE"/>
    <w:rsid w:val="00E264C6"/>
    <w:rsid w:val="00E34A5E"/>
    <w:rsid w:val="00E46315"/>
    <w:rsid w:val="00E47B25"/>
    <w:rsid w:val="00E47BDF"/>
    <w:rsid w:val="00E51E35"/>
    <w:rsid w:val="00E65B70"/>
    <w:rsid w:val="00E65F7C"/>
    <w:rsid w:val="00E762DB"/>
    <w:rsid w:val="00E8599D"/>
    <w:rsid w:val="00E953E0"/>
    <w:rsid w:val="00E97FAF"/>
    <w:rsid w:val="00EA2DBB"/>
    <w:rsid w:val="00EA53F3"/>
    <w:rsid w:val="00EB274A"/>
    <w:rsid w:val="00EB6834"/>
    <w:rsid w:val="00EC2F6D"/>
    <w:rsid w:val="00EC3714"/>
    <w:rsid w:val="00EC5C0C"/>
    <w:rsid w:val="00EC5F8C"/>
    <w:rsid w:val="00ED305A"/>
    <w:rsid w:val="00EE6945"/>
    <w:rsid w:val="00EF48A9"/>
    <w:rsid w:val="00EF65D0"/>
    <w:rsid w:val="00EF76FF"/>
    <w:rsid w:val="00F0326E"/>
    <w:rsid w:val="00F0517A"/>
    <w:rsid w:val="00F106BB"/>
    <w:rsid w:val="00F14F90"/>
    <w:rsid w:val="00F15FB6"/>
    <w:rsid w:val="00F161DC"/>
    <w:rsid w:val="00F225D1"/>
    <w:rsid w:val="00F230B0"/>
    <w:rsid w:val="00F2794D"/>
    <w:rsid w:val="00F36881"/>
    <w:rsid w:val="00F4429E"/>
    <w:rsid w:val="00F44B7E"/>
    <w:rsid w:val="00F45251"/>
    <w:rsid w:val="00F454E9"/>
    <w:rsid w:val="00F45CEB"/>
    <w:rsid w:val="00F67B41"/>
    <w:rsid w:val="00F73892"/>
    <w:rsid w:val="00F7409E"/>
    <w:rsid w:val="00F90794"/>
    <w:rsid w:val="00F90C09"/>
    <w:rsid w:val="00F932B4"/>
    <w:rsid w:val="00FB7F62"/>
    <w:rsid w:val="00FD4225"/>
    <w:rsid w:val="00FE0DE7"/>
    <w:rsid w:val="00FE3A5D"/>
    <w:rsid w:val="00FE538E"/>
    <w:rsid w:val="00FE54E8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E1E66E"/>
  <w15:docId w15:val="{5944E8CC-B0B1-4780-9E63-3ED81495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40856"/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D7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740856"/>
    <w:pPr>
      <w:keepNext/>
      <w:jc w:val="both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85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408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0856"/>
  </w:style>
  <w:style w:type="paragraph" w:styleId="Kpalrs">
    <w:name w:val="caption"/>
    <w:basedOn w:val="Norml"/>
    <w:next w:val="Norml"/>
    <w:qFormat/>
    <w:rsid w:val="00740856"/>
    <w:pPr>
      <w:framePr w:w="5743" w:h="1297" w:hSpace="180" w:wrap="around" w:vAnchor="page" w:hAnchor="page" w:x="4613" w:y="2017"/>
      <w:ind w:right="21"/>
      <w:jc w:val="right"/>
    </w:pPr>
    <w:rPr>
      <w:b/>
      <w:sz w:val="12"/>
    </w:rPr>
  </w:style>
  <w:style w:type="paragraph" w:styleId="Buborkszveg">
    <w:name w:val="Balloon Text"/>
    <w:basedOn w:val="Norml"/>
    <w:semiHidden/>
    <w:rsid w:val="00360EB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36369"/>
    <w:rPr>
      <w:color w:val="0000FF"/>
      <w:u w:val="single"/>
    </w:rPr>
  </w:style>
  <w:style w:type="paragraph" w:styleId="Szvegtrzs">
    <w:name w:val="Body Text"/>
    <w:basedOn w:val="Norml"/>
    <w:rsid w:val="00225D31"/>
    <w:pPr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table" w:styleId="Rcsostblzat">
    <w:name w:val="Table Grid"/>
    <w:basedOn w:val="Normltblzat"/>
    <w:rsid w:val="000C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D0328E"/>
    <w:pPr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paragraph" w:styleId="NormlWeb">
    <w:name w:val="Normal (Web)"/>
    <w:basedOn w:val="Norml"/>
    <w:rsid w:val="00770536"/>
    <w:pPr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AB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1D4F9C"/>
    <w:pPr>
      <w:ind w:left="720"/>
      <w:contextualSpacing/>
    </w:pPr>
    <w:rPr>
      <w:rFonts w:eastAsia="Calibri" w:cs="Gautami"/>
    </w:rPr>
  </w:style>
  <w:style w:type="paragraph" w:styleId="Lbjegyzetszveg">
    <w:name w:val="footnote text"/>
    <w:basedOn w:val="Norml"/>
    <w:link w:val="LbjegyzetszvegChar"/>
    <w:rsid w:val="00214F2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14F2A"/>
    <w:rPr>
      <w:lang w:eastAsia="en-US"/>
    </w:rPr>
  </w:style>
  <w:style w:type="character" w:styleId="Lbjegyzet-hivatkozs">
    <w:name w:val="footnote reference"/>
    <w:basedOn w:val="Bekezdsalapbettpusa"/>
    <w:rsid w:val="00214F2A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9B10ED"/>
    <w:rPr>
      <w:sz w:val="24"/>
      <w:lang w:eastAsia="en-US"/>
    </w:rPr>
  </w:style>
  <w:style w:type="character" w:styleId="Jegyzethivatkozs">
    <w:name w:val="annotation reference"/>
    <w:basedOn w:val="Bekezdsalapbettpusa"/>
    <w:semiHidden/>
    <w:unhideWhenUsed/>
    <w:rsid w:val="0092106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21064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2106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210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2106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za_javor\Dokumentumok\00-jg\Cimlapok\2005-kicsi\mbh-bmfo-2005kicsi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4EC39-F822-47C2-A1B5-E9C89029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mbh-bmfo-2005kicsi1.dot</Template>
  <TotalTime>11</TotalTime>
  <Pages>3</Pages>
  <Words>560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ELNÖK         TELEFON : (1) 331 5728</vt:lpstr>
    </vt:vector>
  </TitlesOfParts>
  <Company>MBH</Company>
  <LinksUpToDate>false</LinksUpToDate>
  <CharactersWithSpaces>4532</CharactersWithSpaces>
  <SharedDoc>false</SharedDoc>
  <HLinks>
    <vt:vector size="6" baseType="variant">
      <vt:variant>
        <vt:i4>5046339</vt:i4>
      </vt:variant>
      <vt:variant>
        <vt:i4>9</vt:i4>
      </vt:variant>
      <vt:variant>
        <vt:i4>0</vt:i4>
      </vt:variant>
      <vt:variant>
        <vt:i4>5</vt:i4>
      </vt:variant>
      <vt:variant>
        <vt:lpwstr>mailto:muszakimbh.hu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ELNÖK         TELEFON : (1) 331 5728</dc:title>
  <dc:creator>geza_javor</dc:creator>
  <cp:lastModifiedBy>Veres Imre</cp:lastModifiedBy>
  <cp:revision>5</cp:revision>
  <cp:lastPrinted>2007-09-27T13:22:00Z</cp:lastPrinted>
  <dcterms:created xsi:type="dcterms:W3CDTF">2019-05-15T06:57:00Z</dcterms:created>
  <dcterms:modified xsi:type="dcterms:W3CDTF">2019-05-15T07:07:00Z</dcterms:modified>
</cp:coreProperties>
</file>