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360C" w14:textId="77777777" w:rsidR="007D711C" w:rsidRPr="003056C6" w:rsidRDefault="007D711C" w:rsidP="003056C6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056C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056C6" w:rsidRPr="003056C6">
        <w:rPr>
          <w:rFonts w:asciiTheme="majorHAnsi" w:hAnsiTheme="majorHAnsi" w:cstheme="majorHAnsi"/>
          <w:b/>
          <w:bCs/>
          <w:sz w:val="28"/>
          <w:szCs w:val="28"/>
        </w:rPr>
        <w:t>„Vízföldtani napló” elektronikus másolatának megrendelése</w:t>
      </w:r>
    </w:p>
    <w:p w14:paraId="12D415F9" w14:textId="77777777" w:rsidR="00C32B0D" w:rsidRPr="003056C6" w:rsidRDefault="00C32B0D" w:rsidP="0075000E">
      <w:pPr>
        <w:rPr>
          <w:rFonts w:asciiTheme="majorHAnsi" w:hAnsiTheme="majorHAnsi" w:cstheme="majorHAnsi"/>
        </w:rPr>
        <w:sectPr w:rsidR="00C32B0D" w:rsidRPr="003056C6" w:rsidSect="007D711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1418" w:bottom="1304" w:left="1418" w:header="567" w:footer="567" w:gutter="0"/>
          <w:cols w:space="708"/>
          <w:titlePg/>
          <w:docGrid w:linePitch="360"/>
        </w:sectPr>
      </w:pPr>
    </w:p>
    <w:p w14:paraId="6D5B99FE" w14:textId="77777777" w:rsidR="003056C6" w:rsidRPr="003056C6" w:rsidRDefault="003056C6" w:rsidP="003056C6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Cs w:val="24"/>
        </w:rPr>
      </w:pPr>
      <w:r w:rsidRPr="003056C6">
        <w:rPr>
          <w:rFonts w:asciiTheme="majorHAnsi" w:hAnsiTheme="majorHAnsi" w:cstheme="majorHAnsi"/>
          <w:b/>
          <w:bCs/>
          <w:szCs w:val="24"/>
        </w:rPr>
        <w:t>A megrendelt Vízföldtani napló(k) adatai:</w:t>
      </w:r>
    </w:p>
    <w:tbl>
      <w:tblPr>
        <w:tblStyle w:val="Rcsostblzat"/>
        <w:tblW w:w="4884" w:type="pct"/>
        <w:tblInd w:w="107" w:type="dxa"/>
        <w:tblLook w:val="04A0" w:firstRow="1" w:lastRow="0" w:firstColumn="1" w:lastColumn="0" w:noHBand="0" w:noVBand="1"/>
      </w:tblPr>
      <w:tblGrid>
        <w:gridCol w:w="2409"/>
        <w:gridCol w:w="2412"/>
        <w:gridCol w:w="2838"/>
        <w:gridCol w:w="1414"/>
      </w:tblGrid>
      <w:tr w:rsidR="003056C6" w:rsidRPr="00FC2199" w14:paraId="55B96BD1" w14:textId="77777777" w:rsidTr="003056C6">
        <w:tc>
          <w:tcPr>
            <w:tcW w:w="1328" w:type="pct"/>
            <w:shd w:val="clear" w:color="auto" w:fill="808080" w:themeFill="background1" w:themeFillShade="80"/>
            <w:vAlign w:val="center"/>
          </w:tcPr>
          <w:p w14:paraId="6E2F8960" w14:textId="77777777" w:rsidR="003056C6" w:rsidRPr="00FC2199" w:rsidRDefault="003056C6" w:rsidP="006757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C2199">
              <w:rPr>
                <w:rFonts w:asciiTheme="majorHAnsi" w:hAnsiTheme="majorHAnsi" w:cstheme="majorHAnsi"/>
                <w:b/>
              </w:rPr>
              <w:t>Település</w:t>
            </w:r>
          </w:p>
        </w:tc>
        <w:tc>
          <w:tcPr>
            <w:tcW w:w="1329" w:type="pct"/>
            <w:shd w:val="clear" w:color="auto" w:fill="808080" w:themeFill="background1" w:themeFillShade="80"/>
            <w:vAlign w:val="center"/>
          </w:tcPr>
          <w:p w14:paraId="30B61B7E" w14:textId="77777777" w:rsidR="003056C6" w:rsidRPr="00FC2199" w:rsidRDefault="003056C6" w:rsidP="006757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056C6">
              <w:rPr>
                <w:rFonts w:asciiTheme="majorHAnsi" w:hAnsiTheme="majorHAnsi" w:cstheme="majorHAnsi"/>
                <w:b/>
              </w:rPr>
              <w:t>Kataszteri száma</w:t>
            </w:r>
          </w:p>
        </w:tc>
        <w:tc>
          <w:tcPr>
            <w:tcW w:w="1564" w:type="pct"/>
            <w:shd w:val="clear" w:color="auto" w:fill="808080" w:themeFill="background1" w:themeFillShade="80"/>
            <w:vAlign w:val="center"/>
          </w:tcPr>
          <w:p w14:paraId="55496EBD" w14:textId="77777777" w:rsidR="003056C6" w:rsidRPr="00FC2199" w:rsidRDefault="003056C6" w:rsidP="006757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C2199">
              <w:rPr>
                <w:rFonts w:asciiTheme="majorHAnsi" w:hAnsiTheme="majorHAnsi" w:cstheme="majorHAnsi"/>
                <w:b/>
              </w:rPr>
              <w:t>Kút neve</w:t>
            </w:r>
          </w:p>
        </w:tc>
        <w:tc>
          <w:tcPr>
            <w:tcW w:w="779" w:type="pct"/>
            <w:shd w:val="clear" w:color="auto" w:fill="808080" w:themeFill="background1" w:themeFillShade="80"/>
            <w:vAlign w:val="center"/>
          </w:tcPr>
          <w:p w14:paraId="7D2A2AD0" w14:textId="77777777" w:rsidR="003056C6" w:rsidRPr="00FC2199" w:rsidRDefault="003056C6" w:rsidP="006757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Fúrási mélység </w:t>
            </w:r>
            <w:r w:rsidRPr="00FC2199">
              <w:rPr>
                <w:rFonts w:asciiTheme="majorHAnsi" w:hAnsiTheme="majorHAnsi" w:cstheme="majorHAnsi"/>
                <w:b/>
              </w:rPr>
              <w:t>(m)</w:t>
            </w:r>
          </w:p>
        </w:tc>
      </w:tr>
      <w:tr w:rsidR="003056C6" w14:paraId="72188F42" w14:textId="77777777" w:rsidTr="003056C6">
        <w:tc>
          <w:tcPr>
            <w:tcW w:w="1328" w:type="pct"/>
          </w:tcPr>
          <w:p w14:paraId="456A0D50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</w:tcPr>
          <w:p w14:paraId="108D8E7B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219FC50D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14:paraId="09573853" w14:textId="77777777" w:rsidR="003056C6" w:rsidRDefault="003056C6" w:rsidP="00941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C6" w14:paraId="79E71E8B" w14:textId="77777777" w:rsidTr="003056C6">
        <w:tc>
          <w:tcPr>
            <w:tcW w:w="1328" w:type="pct"/>
          </w:tcPr>
          <w:p w14:paraId="333CBF47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</w:tcPr>
          <w:p w14:paraId="3C82DAA3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030A82E0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14:paraId="454B6ED1" w14:textId="77777777" w:rsidR="003056C6" w:rsidRDefault="003056C6" w:rsidP="00941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C6" w14:paraId="7CA7D13D" w14:textId="77777777" w:rsidTr="003056C6">
        <w:tc>
          <w:tcPr>
            <w:tcW w:w="1328" w:type="pct"/>
          </w:tcPr>
          <w:p w14:paraId="328BAA71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</w:tcPr>
          <w:p w14:paraId="331672EA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7F4347E1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14:paraId="532990E0" w14:textId="77777777" w:rsidR="003056C6" w:rsidRDefault="003056C6" w:rsidP="00941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C6" w14:paraId="4DF9413B" w14:textId="77777777" w:rsidTr="003056C6">
        <w:tc>
          <w:tcPr>
            <w:tcW w:w="1328" w:type="pct"/>
          </w:tcPr>
          <w:p w14:paraId="4D1318A1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</w:tcPr>
          <w:p w14:paraId="70A4C1E9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7BAFF749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14:paraId="28AE9E3D" w14:textId="77777777" w:rsidR="003056C6" w:rsidRDefault="003056C6" w:rsidP="00941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C6" w14:paraId="5F9AAE4E" w14:textId="77777777" w:rsidTr="003056C6">
        <w:tc>
          <w:tcPr>
            <w:tcW w:w="1328" w:type="pct"/>
          </w:tcPr>
          <w:p w14:paraId="6E4861AD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</w:tcPr>
          <w:p w14:paraId="69D8239B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23DAD198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14:paraId="1CA7775B" w14:textId="77777777" w:rsidR="003056C6" w:rsidRDefault="003056C6" w:rsidP="00941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C6" w14:paraId="2FD7A8E9" w14:textId="77777777" w:rsidTr="003056C6">
        <w:tc>
          <w:tcPr>
            <w:tcW w:w="1328" w:type="pct"/>
          </w:tcPr>
          <w:p w14:paraId="4C1DD4C8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</w:tcPr>
          <w:p w14:paraId="2F78CC75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48486923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14:paraId="1CF64C3E" w14:textId="77777777" w:rsidR="003056C6" w:rsidRDefault="003056C6" w:rsidP="00941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C6" w14:paraId="708B8962" w14:textId="77777777" w:rsidTr="003056C6">
        <w:tc>
          <w:tcPr>
            <w:tcW w:w="1328" w:type="pct"/>
          </w:tcPr>
          <w:p w14:paraId="7F77C9EF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</w:tcPr>
          <w:p w14:paraId="318AC71E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40595F4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14:paraId="55567321" w14:textId="77777777" w:rsidR="003056C6" w:rsidRDefault="003056C6" w:rsidP="00941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C6" w14:paraId="0C29A510" w14:textId="77777777" w:rsidTr="003056C6">
        <w:tc>
          <w:tcPr>
            <w:tcW w:w="1328" w:type="pct"/>
          </w:tcPr>
          <w:p w14:paraId="342270FC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</w:tcPr>
          <w:p w14:paraId="28553B1B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68C94031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14:paraId="0BB07949" w14:textId="77777777" w:rsidR="003056C6" w:rsidRDefault="003056C6" w:rsidP="00941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C6" w14:paraId="70DBF103" w14:textId="77777777" w:rsidTr="003056C6">
        <w:tc>
          <w:tcPr>
            <w:tcW w:w="1328" w:type="pct"/>
          </w:tcPr>
          <w:p w14:paraId="34AE0B7D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</w:tcPr>
          <w:p w14:paraId="13FB887D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3AFE13A" w14:textId="77777777" w:rsidR="003056C6" w:rsidRDefault="003056C6" w:rsidP="00305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14:paraId="7D604249" w14:textId="77777777" w:rsidR="003056C6" w:rsidRDefault="003056C6" w:rsidP="00941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BA0217" w14:textId="77777777" w:rsidR="003056C6" w:rsidRDefault="003056C6" w:rsidP="003056C6">
      <w:pPr>
        <w:spacing w:before="240" w:after="120" w:line="240" w:lineRule="auto"/>
        <w:rPr>
          <w:rFonts w:asciiTheme="majorHAnsi" w:hAnsiTheme="majorHAnsi" w:cstheme="majorHAnsi"/>
          <w:b/>
          <w:bCs/>
        </w:rPr>
      </w:pPr>
      <w:r w:rsidRPr="007D711C">
        <w:rPr>
          <w:rFonts w:asciiTheme="majorHAnsi" w:hAnsiTheme="majorHAnsi" w:cstheme="majorHAnsi"/>
          <w:b/>
          <w:bCs/>
        </w:rPr>
        <w:t>Megrendelő adatai: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68"/>
      </w:tblGrid>
      <w:tr w:rsidR="003056C6" w14:paraId="6948C3D2" w14:textId="77777777" w:rsidTr="00FD320D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3AEF0BE4" w14:textId="77777777" w:rsidR="003056C6" w:rsidRDefault="003056C6" w:rsidP="0094178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Név:</w:t>
            </w:r>
          </w:p>
        </w:tc>
        <w:tc>
          <w:tcPr>
            <w:tcW w:w="4568" w:type="dxa"/>
            <w:vAlign w:val="center"/>
          </w:tcPr>
          <w:p w14:paraId="7FA7F401" w14:textId="77777777" w:rsidR="003056C6" w:rsidRDefault="003056C6" w:rsidP="0094178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D320D" w14:paraId="12947CDB" w14:textId="77777777" w:rsidTr="00FD320D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1B3A19AA" w14:textId="38066439" w:rsidR="00FD320D" w:rsidRDefault="00FD320D" w:rsidP="00FD320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Pr="002659BC">
              <w:rPr>
                <w:rFonts w:asciiTheme="majorHAnsi" w:eastAsiaTheme="minorHAnsi" w:hAnsiTheme="majorHAnsi" w:cstheme="majorHAnsi"/>
                <w:b/>
                <w:bCs/>
              </w:rPr>
              <w:t>zámlázási</w:t>
            </w:r>
            <w:r>
              <w:rPr>
                <w:rFonts w:asciiTheme="majorHAnsi" w:eastAsiaTheme="minorHAnsi" w:hAnsiTheme="majorHAnsi" w:cstheme="majorHAnsi"/>
                <w:b/>
                <w:bCs/>
              </w:rPr>
              <w:t xml:space="preserve"> cím:</w:t>
            </w:r>
          </w:p>
        </w:tc>
        <w:tc>
          <w:tcPr>
            <w:tcW w:w="4568" w:type="dxa"/>
            <w:vAlign w:val="center"/>
          </w:tcPr>
          <w:p w14:paraId="1EF75C16" w14:textId="77777777" w:rsidR="00FD320D" w:rsidRDefault="00FD320D" w:rsidP="00FD320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D320D" w14:paraId="3FA29F25" w14:textId="77777777" w:rsidTr="00FD320D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6FF94B6E" w14:textId="6DCE9917" w:rsidR="00FD320D" w:rsidRPr="0097193A" w:rsidRDefault="00FD320D" w:rsidP="00FD320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Posta</w:t>
            </w:r>
            <w:r>
              <w:rPr>
                <w:rFonts w:asciiTheme="majorHAnsi" w:eastAsiaTheme="minorHAnsi" w:hAnsiTheme="majorHAnsi" w:cstheme="majorHAnsi"/>
                <w:b/>
                <w:bCs/>
              </w:rPr>
              <w:t>cím (</w:t>
            </w:r>
            <w:r w:rsidRPr="002659BC">
              <w:rPr>
                <w:rFonts w:asciiTheme="majorHAnsi" w:hAnsiTheme="majorHAnsi" w:cstheme="majorHAnsi"/>
                <w:b/>
                <w:bCs/>
              </w:rPr>
              <w:t>amennyiben eltér a fentitől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>
              <w:rPr>
                <w:rFonts w:asciiTheme="majorHAnsi" w:eastAsiaTheme="minorHAnsi" w:hAnsiTheme="majorHAnsi" w:cstheme="majorHAnsi"/>
                <w:b/>
                <w:bCs/>
              </w:rPr>
              <w:t>:</w:t>
            </w:r>
          </w:p>
        </w:tc>
        <w:tc>
          <w:tcPr>
            <w:tcW w:w="4568" w:type="dxa"/>
            <w:vAlign w:val="center"/>
          </w:tcPr>
          <w:p w14:paraId="49CFB013" w14:textId="77777777" w:rsidR="00FD320D" w:rsidRDefault="00FD320D" w:rsidP="00FD320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056C6" w14:paraId="0FC9CF95" w14:textId="77777777" w:rsidTr="00FD320D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5CC02AE7" w14:textId="77777777" w:rsidR="003056C6" w:rsidRDefault="003056C6" w:rsidP="0094178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Adószám:</w:t>
            </w:r>
          </w:p>
        </w:tc>
        <w:tc>
          <w:tcPr>
            <w:tcW w:w="4568" w:type="dxa"/>
            <w:vAlign w:val="center"/>
          </w:tcPr>
          <w:p w14:paraId="533ABF4D" w14:textId="77777777" w:rsidR="003056C6" w:rsidRDefault="003056C6" w:rsidP="0094178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056C6" w14:paraId="67C14562" w14:textId="77777777" w:rsidTr="00FD320D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4C2D3C1A" w14:textId="77777777" w:rsidR="003056C6" w:rsidRDefault="003056C6" w:rsidP="0094178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Telefonszám:</w:t>
            </w:r>
          </w:p>
        </w:tc>
        <w:tc>
          <w:tcPr>
            <w:tcW w:w="4568" w:type="dxa"/>
            <w:vAlign w:val="center"/>
          </w:tcPr>
          <w:p w14:paraId="7E679B64" w14:textId="77777777" w:rsidR="003056C6" w:rsidRDefault="003056C6" w:rsidP="0094178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056C6" w14:paraId="60E2AE85" w14:textId="77777777" w:rsidTr="00FD320D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7C8FBCC1" w14:textId="77777777" w:rsidR="003056C6" w:rsidRDefault="003056C6" w:rsidP="0094178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Email cím:</w:t>
            </w:r>
          </w:p>
        </w:tc>
        <w:tc>
          <w:tcPr>
            <w:tcW w:w="4568" w:type="dxa"/>
            <w:vAlign w:val="center"/>
          </w:tcPr>
          <w:p w14:paraId="3149377E" w14:textId="77777777" w:rsidR="003056C6" w:rsidRDefault="003056C6" w:rsidP="0094178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056C6" w:rsidRPr="003056C6" w14:paraId="547A9ED7" w14:textId="77777777" w:rsidTr="00675719"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734E04AC" w14:textId="77777777" w:rsidR="003056C6" w:rsidRPr="003056C6" w:rsidRDefault="003056C6" w:rsidP="003056C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3056C6">
              <w:rPr>
                <w:rFonts w:asciiTheme="majorHAnsi" w:hAnsiTheme="majorHAnsi" w:cstheme="majorHAnsi"/>
                <w:b/>
                <w:bCs/>
              </w:rPr>
              <w:t>KRID KÓD- Biztonságos kézbesítési szolgáltatásra alkalmas elektronikus elérhetősége (cégkapu/ hivatali kapu elektronikus elérhetősége):</w:t>
            </w:r>
          </w:p>
        </w:tc>
        <w:tc>
          <w:tcPr>
            <w:tcW w:w="4568" w:type="dxa"/>
            <w:vAlign w:val="center"/>
          </w:tcPr>
          <w:p w14:paraId="13162AF4" w14:textId="77777777" w:rsidR="003056C6" w:rsidRPr="003056C6" w:rsidRDefault="003056C6" w:rsidP="003056C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056C6" w:rsidRPr="003056C6" w14:paraId="6872AD2C" w14:textId="77777777" w:rsidTr="00675719"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7F2C93E4" w14:textId="77777777" w:rsidR="003056C6" w:rsidRPr="003056C6" w:rsidRDefault="003056C6" w:rsidP="003056C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Fizetési mód:</w:t>
            </w:r>
          </w:p>
        </w:tc>
        <w:tc>
          <w:tcPr>
            <w:tcW w:w="4568" w:type="dxa"/>
            <w:vAlign w:val="center"/>
          </w:tcPr>
          <w:p w14:paraId="6C328058" w14:textId="77777777" w:rsidR="003056C6" w:rsidRPr="003056C6" w:rsidRDefault="003056C6" w:rsidP="003056C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Banki utalás</w:t>
            </w:r>
          </w:p>
        </w:tc>
      </w:tr>
    </w:tbl>
    <w:p w14:paraId="126A5EE8" w14:textId="77777777" w:rsidR="003056C6" w:rsidRPr="003056C6" w:rsidRDefault="003056C6" w:rsidP="003056C6">
      <w:pPr>
        <w:spacing w:before="240" w:after="240"/>
        <w:jc w:val="both"/>
        <w:rPr>
          <w:rFonts w:asciiTheme="majorHAnsi" w:hAnsiTheme="majorHAnsi" w:cstheme="majorHAnsi"/>
          <w:szCs w:val="24"/>
        </w:rPr>
      </w:pPr>
      <w:r w:rsidRPr="003056C6">
        <w:rPr>
          <w:rFonts w:asciiTheme="majorHAnsi" w:hAnsiTheme="majorHAnsi" w:cstheme="majorHAnsi"/>
          <w:szCs w:val="24"/>
        </w:rPr>
        <w:t>Nyilatkozom, hogy a másolatokra kért vízföldtani napló(k) állapotát és tartalmát elfogadom.</w:t>
      </w:r>
    </w:p>
    <w:p w14:paraId="15C7AFAB" w14:textId="77777777" w:rsidR="003056C6" w:rsidRDefault="003056C6" w:rsidP="003056C6">
      <w:pPr>
        <w:spacing w:after="0"/>
        <w:jc w:val="both"/>
        <w:rPr>
          <w:rFonts w:asciiTheme="majorHAnsi" w:hAnsiTheme="majorHAnsi" w:cstheme="majorHAnsi"/>
          <w:szCs w:val="24"/>
        </w:rPr>
      </w:pPr>
      <w:r w:rsidRPr="003056C6">
        <w:rPr>
          <w:rFonts w:asciiTheme="majorHAnsi" w:hAnsiTheme="majorHAnsi" w:cstheme="majorHAnsi"/>
          <w:szCs w:val="24"/>
        </w:rPr>
        <w:t xml:space="preserve">Nyilatkozom, hogy a </w:t>
      </w:r>
      <w:r>
        <w:rPr>
          <w:rFonts w:asciiTheme="majorHAnsi" w:hAnsiTheme="majorHAnsi" w:cstheme="majorHAnsi"/>
          <w:szCs w:val="24"/>
        </w:rPr>
        <w:t>Szabályozott Tevékenységek Felügyeleti Hatósága</w:t>
      </w:r>
      <w:r w:rsidRPr="003056C6">
        <w:rPr>
          <w:rFonts w:asciiTheme="majorHAnsi" w:hAnsiTheme="majorHAnsi" w:cstheme="majorHAnsi"/>
          <w:szCs w:val="24"/>
        </w:rPr>
        <w:t xml:space="preserve"> Adatvédelmi Tájékoztatójában foglaltakat megismertem, és a megrendelés teljesítés</w:t>
      </w:r>
      <w:r w:rsidR="00A90899">
        <w:rPr>
          <w:rFonts w:asciiTheme="majorHAnsi" w:hAnsiTheme="majorHAnsi" w:cstheme="majorHAnsi"/>
          <w:szCs w:val="24"/>
        </w:rPr>
        <w:t>é</w:t>
      </w:r>
      <w:r w:rsidRPr="003056C6">
        <w:rPr>
          <w:rFonts w:asciiTheme="majorHAnsi" w:hAnsiTheme="majorHAnsi" w:cstheme="majorHAnsi"/>
          <w:szCs w:val="24"/>
        </w:rPr>
        <w:t>hez szükséges személyes adatokat annak tudomásul vételével adtam meg.</w:t>
      </w:r>
    </w:p>
    <w:p w14:paraId="28AAEE3E" w14:textId="77777777" w:rsidR="003056C6" w:rsidRPr="00597910" w:rsidRDefault="003056C6" w:rsidP="003056C6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597910">
        <w:rPr>
          <w:rFonts w:asciiTheme="majorHAnsi" w:hAnsiTheme="majorHAnsi" w:cstheme="majorHAnsi"/>
          <w:b/>
        </w:rPr>
        <w:t>Kelt.:</w:t>
      </w:r>
    </w:p>
    <w:p w14:paraId="40828010" w14:textId="77777777" w:rsidR="003056C6" w:rsidRPr="007D711C" w:rsidRDefault="003056C6" w:rsidP="000B0E1D">
      <w:pPr>
        <w:tabs>
          <w:tab w:val="left" w:pos="5103"/>
          <w:tab w:val="left" w:leader="dot" w:pos="8505"/>
        </w:tabs>
        <w:spacing w:before="48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977C0D9" w14:textId="77777777" w:rsidR="003056C6" w:rsidRPr="00300F56" w:rsidRDefault="003056C6" w:rsidP="000B0E1D">
      <w:pPr>
        <w:tabs>
          <w:tab w:val="center" w:pos="6804"/>
        </w:tabs>
        <w:spacing w:after="0" w:line="240" w:lineRule="auto"/>
        <w:rPr>
          <w:rFonts w:asciiTheme="majorHAnsi" w:hAnsiTheme="majorHAnsi" w:cstheme="majorHAnsi"/>
          <w:b/>
        </w:rPr>
      </w:pPr>
      <w:r w:rsidRPr="00300F56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megrendelő</w:t>
      </w:r>
    </w:p>
    <w:sectPr w:rsidR="003056C6" w:rsidRPr="00300F56" w:rsidSect="007D711C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3531" w14:textId="77777777" w:rsidR="00762ACE" w:rsidRDefault="00762ACE" w:rsidP="00815FE8">
      <w:pPr>
        <w:spacing w:after="0" w:line="240" w:lineRule="auto"/>
      </w:pPr>
      <w:r>
        <w:separator/>
      </w:r>
    </w:p>
  </w:endnote>
  <w:endnote w:type="continuationSeparator" w:id="0">
    <w:p w14:paraId="26A8A7C4" w14:textId="77777777" w:rsidR="00762ACE" w:rsidRDefault="00762ACE" w:rsidP="0081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50B8" w14:textId="77777777" w:rsidR="00E41FB1" w:rsidRPr="00505F8F" w:rsidRDefault="00505F8F" w:rsidP="00E41FB1">
    <w:pPr>
      <w:pStyle w:val="llb"/>
      <w:pBdr>
        <w:top w:val="dotted" w:sz="4" w:space="1" w:color="auto"/>
      </w:pBdr>
      <w:spacing w:after="12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056C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HAnsi" w:hAnsi="Times New Roman" w:cstheme="minorHAnsi"/>
        <w:sz w:val="16"/>
        <w:szCs w:val="16"/>
      </w:rPr>
      <w:id w:val="1894388722"/>
      <w:docPartObj>
        <w:docPartGallery w:val="Page Numbers (Bottom of Page)"/>
        <w:docPartUnique/>
      </w:docPartObj>
    </w:sdtPr>
    <w:sdtEndPr>
      <w:rPr>
        <w:rFonts w:cs="Times New Roman"/>
        <w:sz w:val="22"/>
        <w:szCs w:val="22"/>
      </w:rPr>
    </w:sdtEndPr>
    <w:sdtContent>
      <w:p w14:paraId="4D55A300" w14:textId="77777777" w:rsidR="00F86388" w:rsidRPr="00597910" w:rsidRDefault="00F86388" w:rsidP="00F86388">
        <w:pPr>
          <w:pBdr>
            <w:top w:val="dotted" w:sz="6" w:space="1" w:color="222222"/>
          </w:pBdr>
          <w:autoSpaceDE w:val="0"/>
          <w:autoSpaceDN w:val="0"/>
          <w:adjustRightInd w:val="0"/>
          <w:spacing w:after="0" w:line="240" w:lineRule="auto"/>
          <w:rPr>
            <w:rFonts w:asciiTheme="majorHAnsi" w:hAnsiTheme="majorHAnsi" w:cstheme="majorHAnsi"/>
            <w:color w:val="222222"/>
            <w:sz w:val="16"/>
            <w:szCs w:val="16"/>
          </w:rPr>
        </w:pP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 xml:space="preserve">Székhely: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1051 Budapest, Sas utca 20-22.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  <w:t xml:space="preserve">Telefon: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+36 (1) 550 2500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  <w:t xml:space="preserve">Email: </w:t>
        </w:r>
        <w:hyperlink r:id="rId1" w:history="1">
          <w:r w:rsidRPr="00597910">
            <w:rPr>
              <w:rStyle w:val="Hiperhivatkozs"/>
              <w:rFonts w:asciiTheme="majorHAnsi" w:hAnsiTheme="majorHAnsi" w:cstheme="majorHAnsi"/>
              <w:b/>
              <w:sz w:val="16"/>
              <w:szCs w:val="16"/>
            </w:rPr>
            <w:t>sztfh@sztfh.hu</w:t>
          </w:r>
        </w:hyperlink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 xml:space="preserve"> 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  <w:t xml:space="preserve">Hivatali kapu: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SZTFH</w:t>
        </w:r>
      </w:p>
      <w:p w14:paraId="695B0C7E" w14:textId="77777777" w:rsidR="00F86388" w:rsidRPr="00597910" w:rsidRDefault="00F86388" w:rsidP="00F86388">
        <w:pPr>
          <w:pBdr>
            <w:top w:val="dotted" w:sz="6" w:space="1" w:color="222222"/>
          </w:pBdr>
          <w:autoSpaceDE w:val="0"/>
          <w:autoSpaceDN w:val="0"/>
          <w:adjustRightInd w:val="0"/>
          <w:spacing w:after="0" w:line="240" w:lineRule="auto"/>
          <w:rPr>
            <w:rFonts w:asciiTheme="majorHAnsi" w:hAnsiTheme="majorHAnsi" w:cstheme="majorHAnsi"/>
            <w:color w:val="222222"/>
            <w:sz w:val="16"/>
            <w:szCs w:val="16"/>
          </w:rPr>
        </w:pP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 xml:space="preserve">Levelezési cím: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1372 Budapest, Pf. 431.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</w:r>
        <w:r w:rsidR="00410CAC" w:rsidRPr="00597910">
          <w:rPr>
            <w:rFonts w:asciiTheme="majorHAnsi" w:hAnsiTheme="majorHAnsi" w:cstheme="majorHAnsi"/>
            <w:color w:val="222222"/>
            <w:sz w:val="16"/>
            <w:szCs w:val="16"/>
          </w:rPr>
          <w:t>F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 xml:space="preserve">ax: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+36 (1) 550 2495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  <w:t xml:space="preserve">Honlap: </w:t>
        </w:r>
        <w:hyperlink r:id="rId2" w:history="1">
          <w:r w:rsidRPr="00597910">
            <w:rPr>
              <w:rStyle w:val="Hiperhivatkozs"/>
              <w:rFonts w:asciiTheme="majorHAnsi" w:hAnsiTheme="majorHAnsi" w:cstheme="majorHAnsi"/>
              <w:b/>
              <w:sz w:val="16"/>
              <w:szCs w:val="16"/>
            </w:rPr>
            <w:t>www.sztfh.hu</w:t>
          </w:r>
        </w:hyperlink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  <w:t xml:space="preserve">KRID: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469506375</w:t>
        </w:r>
      </w:p>
      <w:p w14:paraId="64FB2147" w14:textId="77777777" w:rsidR="00844B04" w:rsidRPr="00F86388" w:rsidRDefault="00F86388" w:rsidP="00F86388">
        <w:pPr>
          <w:pStyle w:val="llb"/>
          <w:spacing w:before="120" w:after="120"/>
          <w:jc w:val="center"/>
          <w:rPr>
            <w:rFonts w:cs="Times New Roman"/>
          </w:rPr>
        </w:pPr>
        <w:r w:rsidRPr="007D711C">
          <w:rPr>
            <w:rFonts w:asciiTheme="majorHAnsi" w:hAnsiTheme="majorHAnsi" w:cstheme="majorHAnsi"/>
          </w:rPr>
          <w:fldChar w:fldCharType="begin"/>
        </w:r>
        <w:r w:rsidRPr="007D711C">
          <w:rPr>
            <w:rFonts w:asciiTheme="majorHAnsi" w:hAnsiTheme="majorHAnsi" w:cstheme="majorHAnsi"/>
          </w:rPr>
          <w:instrText>PAGE   \* MERGEFORMAT</w:instrText>
        </w:r>
        <w:r w:rsidRPr="007D711C">
          <w:rPr>
            <w:rFonts w:asciiTheme="majorHAnsi" w:hAnsiTheme="majorHAnsi" w:cstheme="majorHAnsi"/>
          </w:rPr>
          <w:fldChar w:fldCharType="separate"/>
        </w:r>
        <w:r w:rsidR="0097193A">
          <w:rPr>
            <w:rFonts w:asciiTheme="majorHAnsi" w:hAnsiTheme="majorHAnsi" w:cstheme="majorHAnsi"/>
            <w:noProof/>
          </w:rPr>
          <w:t>1</w:t>
        </w:r>
        <w:r w:rsidRPr="007D711C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3946" w14:textId="77777777" w:rsidR="00762ACE" w:rsidRDefault="00762ACE" w:rsidP="00815FE8">
      <w:pPr>
        <w:spacing w:after="0" w:line="240" w:lineRule="auto"/>
      </w:pPr>
      <w:r>
        <w:separator/>
      </w:r>
    </w:p>
  </w:footnote>
  <w:footnote w:type="continuationSeparator" w:id="0">
    <w:p w14:paraId="72A8751A" w14:textId="77777777" w:rsidR="00762ACE" w:rsidRDefault="00762ACE" w:rsidP="0081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B032" w14:textId="77777777" w:rsidR="00AF4A81" w:rsidRPr="001C7E0D" w:rsidRDefault="00101C11" w:rsidP="00101C11">
    <w:pPr>
      <w:pStyle w:val="lfej"/>
      <w:tabs>
        <w:tab w:val="clear" w:pos="4536"/>
        <w:tab w:val="center" w:pos="4535"/>
        <w:tab w:val="left" w:pos="7403"/>
      </w:tabs>
      <w:rPr>
        <w:rFonts w:cs="Times New Roman"/>
        <w:sz w:val="20"/>
      </w:rPr>
    </w:pPr>
    <w:r w:rsidRPr="001C7E0D">
      <w:rPr>
        <w:rFonts w:cs="Times New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0177" w14:textId="77777777" w:rsidR="00CB1F36" w:rsidRPr="000B0B6F" w:rsidRDefault="00E43205" w:rsidP="00844B04">
    <w:pPr>
      <w:pStyle w:val="lfej"/>
      <w:jc w:val="center"/>
      <w:rPr>
        <w:rFonts w:cs="Times New Roman"/>
      </w:rPr>
    </w:pPr>
    <w:r w:rsidRPr="000B0B6F">
      <w:rPr>
        <w:rFonts w:cs="Times New Roman"/>
        <w:noProof/>
        <w:sz w:val="16"/>
        <w:lang w:eastAsia="hu-HU"/>
      </w:rPr>
      <w:drawing>
        <wp:inline distT="0" distB="0" distL="0" distR="0" wp14:anchorId="7562C3D2" wp14:editId="68FF4779">
          <wp:extent cx="2761031" cy="1028700"/>
          <wp:effectExtent l="0" t="0" r="127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6231" cy="103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449"/>
    <w:multiLevelType w:val="multilevel"/>
    <w:tmpl w:val="CF4409E2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Cmsor3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D1236B"/>
    <w:multiLevelType w:val="hybridMultilevel"/>
    <w:tmpl w:val="64B8629A"/>
    <w:lvl w:ilvl="0" w:tplc="013228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285"/>
    <w:rsid w:val="000244DB"/>
    <w:rsid w:val="00030419"/>
    <w:rsid w:val="000312EA"/>
    <w:rsid w:val="00041476"/>
    <w:rsid w:val="00042548"/>
    <w:rsid w:val="00056C71"/>
    <w:rsid w:val="000602DE"/>
    <w:rsid w:val="00063036"/>
    <w:rsid w:val="000709E6"/>
    <w:rsid w:val="000830F5"/>
    <w:rsid w:val="00094D26"/>
    <w:rsid w:val="00096650"/>
    <w:rsid w:val="00097195"/>
    <w:rsid w:val="000A483B"/>
    <w:rsid w:val="000B0B6F"/>
    <w:rsid w:val="000B0E1D"/>
    <w:rsid w:val="000B66E7"/>
    <w:rsid w:val="000B6971"/>
    <w:rsid w:val="000C23DD"/>
    <w:rsid w:val="000C6EB6"/>
    <w:rsid w:val="000D08D6"/>
    <w:rsid w:val="000E0571"/>
    <w:rsid w:val="000E19F5"/>
    <w:rsid w:val="000E3FD4"/>
    <w:rsid w:val="000E41A4"/>
    <w:rsid w:val="000F74B6"/>
    <w:rsid w:val="00101C11"/>
    <w:rsid w:val="001179A0"/>
    <w:rsid w:val="00122D53"/>
    <w:rsid w:val="001240C9"/>
    <w:rsid w:val="00124F67"/>
    <w:rsid w:val="00133DBD"/>
    <w:rsid w:val="00134212"/>
    <w:rsid w:val="00143C76"/>
    <w:rsid w:val="00161D8B"/>
    <w:rsid w:val="0016376B"/>
    <w:rsid w:val="0017266A"/>
    <w:rsid w:val="0017501F"/>
    <w:rsid w:val="001926FA"/>
    <w:rsid w:val="001A3043"/>
    <w:rsid w:val="001A4E48"/>
    <w:rsid w:val="001B136E"/>
    <w:rsid w:val="001B42BA"/>
    <w:rsid w:val="001C0EA7"/>
    <w:rsid w:val="001C7E0D"/>
    <w:rsid w:val="001D1F2D"/>
    <w:rsid w:val="001D2585"/>
    <w:rsid w:val="001D6F8B"/>
    <w:rsid w:val="001D77D5"/>
    <w:rsid w:val="001D7B40"/>
    <w:rsid w:val="001E5C7C"/>
    <w:rsid w:val="001F6F97"/>
    <w:rsid w:val="00200B47"/>
    <w:rsid w:val="00202B3E"/>
    <w:rsid w:val="00210D03"/>
    <w:rsid w:val="00212CEC"/>
    <w:rsid w:val="002205F1"/>
    <w:rsid w:val="00233679"/>
    <w:rsid w:val="00233936"/>
    <w:rsid w:val="00233B2E"/>
    <w:rsid w:val="002340E6"/>
    <w:rsid w:val="0024596E"/>
    <w:rsid w:val="00257AC0"/>
    <w:rsid w:val="00261FEE"/>
    <w:rsid w:val="002621F9"/>
    <w:rsid w:val="00275FB1"/>
    <w:rsid w:val="002864E7"/>
    <w:rsid w:val="002906CD"/>
    <w:rsid w:val="00294744"/>
    <w:rsid w:val="00296130"/>
    <w:rsid w:val="002A2A91"/>
    <w:rsid w:val="002B500F"/>
    <w:rsid w:val="002C4EEC"/>
    <w:rsid w:val="002D4207"/>
    <w:rsid w:val="002D61F1"/>
    <w:rsid w:val="002D72FF"/>
    <w:rsid w:val="002E4440"/>
    <w:rsid w:val="002F6826"/>
    <w:rsid w:val="00300F56"/>
    <w:rsid w:val="003056C6"/>
    <w:rsid w:val="00311902"/>
    <w:rsid w:val="00311C3D"/>
    <w:rsid w:val="00320D7A"/>
    <w:rsid w:val="00325406"/>
    <w:rsid w:val="0033148F"/>
    <w:rsid w:val="00341BCA"/>
    <w:rsid w:val="00364D4F"/>
    <w:rsid w:val="0036519F"/>
    <w:rsid w:val="0036722C"/>
    <w:rsid w:val="00380B1F"/>
    <w:rsid w:val="0038250D"/>
    <w:rsid w:val="003B05F4"/>
    <w:rsid w:val="003E77A7"/>
    <w:rsid w:val="00410CAC"/>
    <w:rsid w:val="0043138B"/>
    <w:rsid w:val="00435492"/>
    <w:rsid w:val="004357FA"/>
    <w:rsid w:val="00445F70"/>
    <w:rsid w:val="00446FD5"/>
    <w:rsid w:val="00447D5F"/>
    <w:rsid w:val="004572F0"/>
    <w:rsid w:val="0047012C"/>
    <w:rsid w:val="00473940"/>
    <w:rsid w:val="00474AB2"/>
    <w:rsid w:val="00477D48"/>
    <w:rsid w:val="00483F40"/>
    <w:rsid w:val="00490CB3"/>
    <w:rsid w:val="004A0442"/>
    <w:rsid w:val="004A0905"/>
    <w:rsid w:val="004A2AEC"/>
    <w:rsid w:val="004A3EB5"/>
    <w:rsid w:val="004C668D"/>
    <w:rsid w:val="004E02FB"/>
    <w:rsid w:val="004E1912"/>
    <w:rsid w:val="004E4E8E"/>
    <w:rsid w:val="004E5F93"/>
    <w:rsid w:val="004F00B9"/>
    <w:rsid w:val="004F3475"/>
    <w:rsid w:val="004F37D6"/>
    <w:rsid w:val="004F4A6E"/>
    <w:rsid w:val="004F690C"/>
    <w:rsid w:val="00505F8F"/>
    <w:rsid w:val="005209FF"/>
    <w:rsid w:val="0052288E"/>
    <w:rsid w:val="0054057E"/>
    <w:rsid w:val="00552D3E"/>
    <w:rsid w:val="005551C1"/>
    <w:rsid w:val="00560817"/>
    <w:rsid w:val="00561371"/>
    <w:rsid w:val="0057214A"/>
    <w:rsid w:val="00573AE7"/>
    <w:rsid w:val="00575C71"/>
    <w:rsid w:val="00576188"/>
    <w:rsid w:val="005801CF"/>
    <w:rsid w:val="0058524F"/>
    <w:rsid w:val="00590F27"/>
    <w:rsid w:val="00597910"/>
    <w:rsid w:val="005A2B40"/>
    <w:rsid w:val="005B73DE"/>
    <w:rsid w:val="005C3FC0"/>
    <w:rsid w:val="005C6733"/>
    <w:rsid w:val="005C7123"/>
    <w:rsid w:val="005D2E44"/>
    <w:rsid w:val="005D5EFF"/>
    <w:rsid w:val="005F7E56"/>
    <w:rsid w:val="0061099B"/>
    <w:rsid w:val="00633A0B"/>
    <w:rsid w:val="00644E7F"/>
    <w:rsid w:val="00647FE5"/>
    <w:rsid w:val="00655AB3"/>
    <w:rsid w:val="00662BFB"/>
    <w:rsid w:val="006717CE"/>
    <w:rsid w:val="00674298"/>
    <w:rsid w:val="00675719"/>
    <w:rsid w:val="00692CD3"/>
    <w:rsid w:val="00694924"/>
    <w:rsid w:val="006961F8"/>
    <w:rsid w:val="006A335C"/>
    <w:rsid w:val="006A4AA5"/>
    <w:rsid w:val="006A72DE"/>
    <w:rsid w:val="006C0C97"/>
    <w:rsid w:val="006D7A81"/>
    <w:rsid w:val="006F0AB8"/>
    <w:rsid w:val="006F2285"/>
    <w:rsid w:val="00704301"/>
    <w:rsid w:val="007046F7"/>
    <w:rsid w:val="0072173B"/>
    <w:rsid w:val="00726228"/>
    <w:rsid w:val="00730F8E"/>
    <w:rsid w:val="00731E3B"/>
    <w:rsid w:val="00731FF0"/>
    <w:rsid w:val="0075000E"/>
    <w:rsid w:val="00756E0B"/>
    <w:rsid w:val="00757AFB"/>
    <w:rsid w:val="007623FC"/>
    <w:rsid w:val="00762ACE"/>
    <w:rsid w:val="00762F2A"/>
    <w:rsid w:val="00786D39"/>
    <w:rsid w:val="007B3653"/>
    <w:rsid w:val="007C141A"/>
    <w:rsid w:val="007C3650"/>
    <w:rsid w:val="007C373F"/>
    <w:rsid w:val="007D711C"/>
    <w:rsid w:val="007E5BE2"/>
    <w:rsid w:val="007F30E9"/>
    <w:rsid w:val="007F5F0F"/>
    <w:rsid w:val="00801299"/>
    <w:rsid w:val="00802962"/>
    <w:rsid w:val="00803C15"/>
    <w:rsid w:val="00804CF4"/>
    <w:rsid w:val="00804FE8"/>
    <w:rsid w:val="0081468E"/>
    <w:rsid w:val="00814D8B"/>
    <w:rsid w:val="00815C72"/>
    <w:rsid w:val="00815FE8"/>
    <w:rsid w:val="00816EC4"/>
    <w:rsid w:val="00817B75"/>
    <w:rsid w:val="00817EBB"/>
    <w:rsid w:val="00831033"/>
    <w:rsid w:val="00842C11"/>
    <w:rsid w:val="00843C52"/>
    <w:rsid w:val="00844B04"/>
    <w:rsid w:val="0085045D"/>
    <w:rsid w:val="008624E0"/>
    <w:rsid w:val="008628CF"/>
    <w:rsid w:val="00885296"/>
    <w:rsid w:val="008862DB"/>
    <w:rsid w:val="008925B0"/>
    <w:rsid w:val="008925BE"/>
    <w:rsid w:val="008B01CE"/>
    <w:rsid w:val="008B3602"/>
    <w:rsid w:val="008C13ED"/>
    <w:rsid w:val="008C2B3A"/>
    <w:rsid w:val="008C4B9F"/>
    <w:rsid w:val="008D0ADD"/>
    <w:rsid w:val="008D118A"/>
    <w:rsid w:val="008D1300"/>
    <w:rsid w:val="008D1864"/>
    <w:rsid w:val="008D1C58"/>
    <w:rsid w:val="008D3E47"/>
    <w:rsid w:val="008D40C8"/>
    <w:rsid w:val="008D55ED"/>
    <w:rsid w:val="008F0AFF"/>
    <w:rsid w:val="008F5C3C"/>
    <w:rsid w:val="0090017C"/>
    <w:rsid w:val="00900924"/>
    <w:rsid w:val="009110D0"/>
    <w:rsid w:val="00914C4B"/>
    <w:rsid w:val="00917443"/>
    <w:rsid w:val="0091751F"/>
    <w:rsid w:val="00917768"/>
    <w:rsid w:val="00926231"/>
    <w:rsid w:val="00926C67"/>
    <w:rsid w:val="009553E0"/>
    <w:rsid w:val="00956026"/>
    <w:rsid w:val="00965B4D"/>
    <w:rsid w:val="0097193A"/>
    <w:rsid w:val="009740D7"/>
    <w:rsid w:val="00984BB3"/>
    <w:rsid w:val="00990B93"/>
    <w:rsid w:val="009959D4"/>
    <w:rsid w:val="009A480B"/>
    <w:rsid w:val="009B52C3"/>
    <w:rsid w:val="009B7137"/>
    <w:rsid w:val="009C5B65"/>
    <w:rsid w:val="009C5CB4"/>
    <w:rsid w:val="009E36EA"/>
    <w:rsid w:val="009F0ABE"/>
    <w:rsid w:val="009F1196"/>
    <w:rsid w:val="009F5088"/>
    <w:rsid w:val="00A12D98"/>
    <w:rsid w:val="00A14309"/>
    <w:rsid w:val="00A16FEA"/>
    <w:rsid w:val="00A222C5"/>
    <w:rsid w:val="00A22FD2"/>
    <w:rsid w:val="00A326FF"/>
    <w:rsid w:val="00A32FDE"/>
    <w:rsid w:val="00A44E1F"/>
    <w:rsid w:val="00A458DE"/>
    <w:rsid w:val="00A53223"/>
    <w:rsid w:val="00A54047"/>
    <w:rsid w:val="00A65801"/>
    <w:rsid w:val="00A718FD"/>
    <w:rsid w:val="00A71DB4"/>
    <w:rsid w:val="00A75B05"/>
    <w:rsid w:val="00A85DFD"/>
    <w:rsid w:val="00A90899"/>
    <w:rsid w:val="00A95C74"/>
    <w:rsid w:val="00AA0C44"/>
    <w:rsid w:val="00AA5C36"/>
    <w:rsid w:val="00AA6F2F"/>
    <w:rsid w:val="00AB77D5"/>
    <w:rsid w:val="00AD333B"/>
    <w:rsid w:val="00AF4A81"/>
    <w:rsid w:val="00AF6597"/>
    <w:rsid w:val="00B02B16"/>
    <w:rsid w:val="00B24792"/>
    <w:rsid w:val="00B30517"/>
    <w:rsid w:val="00B559A9"/>
    <w:rsid w:val="00B647F1"/>
    <w:rsid w:val="00B7129B"/>
    <w:rsid w:val="00B7664B"/>
    <w:rsid w:val="00B86FDB"/>
    <w:rsid w:val="00B878BD"/>
    <w:rsid w:val="00B9244A"/>
    <w:rsid w:val="00B9750D"/>
    <w:rsid w:val="00BA1FBC"/>
    <w:rsid w:val="00BA57C0"/>
    <w:rsid w:val="00BB336F"/>
    <w:rsid w:val="00BB3BD7"/>
    <w:rsid w:val="00BB6CD9"/>
    <w:rsid w:val="00BB7A6A"/>
    <w:rsid w:val="00BC146C"/>
    <w:rsid w:val="00BC6B01"/>
    <w:rsid w:val="00BD0542"/>
    <w:rsid w:val="00BD391F"/>
    <w:rsid w:val="00BD476B"/>
    <w:rsid w:val="00BE25FD"/>
    <w:rsid w:val="00C004EA"/>
    <w:rsid w:val="00C178EA"/>
    <w:rsid w:val="00C21592"/>
    <w:rsid w:val="00C24E50"/>
    <w:rsid w:val="00C25C59"/>
    <w:rsid w:val="00C30C1B"/>
    <w:rsid w:val="00C31331"/>
    <w:rsid w:val="00C32B0D"/>
    <w:rsid w:val="00C41D50"/>
    <w:rsid w:val="00C60B53"/>
    <w:rsid w:val="00C73EB3"/>
    <w:rsid w:val="00C74062"/>
    <w:rsid w:val="00C77C17"/>
    <w:rsid w:val="00C81FA4"/>
    <w:rsid w:val="00C8563D"/>
    <w:rsid w:val="00C928FA"/>
    <w:rsid w:val="00C93336"/>
    <w:rsid w:val="00C949DB"/>
    <w:rsid w:val="00C95111"/>
    <w:rsid w:val="00CA2F84"/>
    <w:rsid w:val="00CA7254"/>
    <w:rsid w:val="00CA7C29"/>
    <w:rsid w:val="00CB1F36"/>
    <w:rsid w:val="00CD3A2E"/>
    <w:rsid w:val="00CD3A5B"/>
    <w:rsid w:val="00CD4022"/>
    <w:rsid w:val="00CE3F3A"/>
    <w:rsid w:val="00CE4DD6"/>
    <w:rsid w:val="00CF33CA"/>
    <w:rsid w:val="00CF4F45"/>
    <w:rsid w:val="00D04270"/>
    <w:rsid w:val="00D04355"/>
    <w:rsid w:val="00D157C9"/>
    <w:rsid w:val="00D16CE3"/>
    <w:rsid w:val="00D17B3B"/>
    <w:rsid w:val="00D24149"/>
    <w:rsid w:val="00D254F5"/>
    <w:rsid w:val="00D3413D"/>
    <w:rsid w:val="00D3555C"/>
    <w:rsid w:val="00D43ACC"/>
    <w:rsid w:val="00D46C31"/>
    <w:rsid w:val="00D5779D"/>
    <w:rsid w:val="00D6208C"/>
    <w:rsid w:val="00D7472F"/>
    <w:rsid w:val="00D80CE7"/>
    <w:rsid w:val="00D87C39"/>
    <w:rsid w:val="00DA3190"/>
    <w:rsid w:val="00DA3C44"/>
    <w:rsid w:val="00DA6460"/>
    <w:rsid w:val="00DB3FD5"/>
    <w:rsid w:val="00DB73F5"/>
    <w:rsid w:val="00DD5C23"/>
    <w:rsid w:val="00DD734D"/>
    <w:rsid w:val="00DE0255"/>
    <w:rsid w:val="00DE195C"/>
    <w:rsid w:val="00DE5E51"/>
    <w:rsid w:val="00DE6D2B"/>
    <w:rsid w:val="00DF06F1"/>
    <w:rsid w:val="00DF0DB8"/>
    <w:rsid w:val="00E00B3A"/>
    <w:rsid w:val="00E150C7"/>
    <w:rsid w:val="00E2048A"/>
    <w:rsid w:val="00E210AC"/>
    <w:rsid w:val="00E216F8"/>
    <w:rsid w:val="00E25237"/>
    <w:rsid w:val="00E3152E"/>
    <w:rsid w:val="00E31F94"/>
    <w:rsid w:val="00E41FB1"/>
    <w:rsid w:val="00E43205"/>
    <w:rsid w:val="00E50671"/>
    <w:rsid w:val="00E51733"/>
    <w:rsid w:val="00E547B0"/>
    <w:rsid w:val="00E55FEF"/>
    <w:rsid w:val="00E64DC1"/>
    <w:rsid w:val="00E71588"/>
    <w:rsid w:val="00E72BF0"/>
    <w:rsid w:val="00E72DAB"/>
    <w:rsid w:val="00E87A88"/>
    <w:rsid w:val="00E9584A"/>
    <w:rsid w:val="00EB039C"/>
    <w:rsid w:val="00EC3248"/>
    <w:rsid w:val="00ED1C0E"/>
    <w:rsid w:val="00ED3F22"/>
    <w:rsid w:val="00EE321D"/>
    <w:rsid w:val="00EF0A5E"/>
    <w:rsid w:val="00EF1855"/>
    <w:rsid w:val="00EF3E6C"/>
    <w:rsid w:val="00F06D27"/>
    <w:rsid w:val="00F17D46"/>
    <w:rsid w:val="00F2076C"/>
    <w:rsid w:val="00F32C46"/>
    <w:rsid w:val="00F34A01"/>
    <w:rsid w:val="00F35692"/>
    <w:rsid w:val="00F4093A"/>
    <w:rsid w:val="00F41A42"/>
    <w:rsid w:val="00F50DF4"/>
    <w:rsid w:val="00F7097D"/>
    <w:rsid w:val="00F72C7E"/>
    <w:rsid w:val="00F75124"/>
    <w:rsid w:val="00F77B71"/>
    <w:rsid w:val="00F83B1B"/>
    <w:rsid w:val="00F84C03"/>
    <w:rsid w:val="00F85246"/>
    <w:rsid w:val="00F86388"/>
    <w:rsid w:val="00F92AC1"/>
    <w:rsid w:val="00FA6AF1"/>
    <w:rsid w:val="00FB5D75"/>
    <w:rsid w:val="00FC0234"/>
    <w:rsid w:val="00FC1776"/>
    <w:rsid w:val="00FD320D"/>
    <w:rsid w:val="00FD5764"/>
    <w:rsid w:val="00FE3467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DBA80"/>
  <w14:defaultImageDpi w14:val="330"/>
  <w15:docId w15:val="{3060AD51-79BA-42B4-B66D-63544B6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11C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5B65"/>
    <w:pPr>
      <w:keepNext/>
      <w:keepLines/>
      <w:numPr>
        <w:numId w:val="1"/>
      </w:numPr>
      <w:spacing w:before="240" w:after="0"/>
      <w:ind w:left="567" w:hanging="567"/>
      <w:jc w:val="both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C5B65"/>
    <w:pPr>
      <w:keepNext/>
      <w:keepLines/>
      <w:numPr>
        <w:ilvl w:val="1"/>
        <w:numId w:val="1"/>
      </w:numPr>
      <w:spacing w:before="40" w:after="0"/>
      <w:ind w:left="709" w:hanging="709"/>
      <w:jc w:val="both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C5B65"/>
    <w:pPr>
      <w:keepNext/>
      <w:keepLines/>
      <w:numPr>
        <w:ilvl w:val="3"/>
        <w:numId w:val="1"/>
      </w:numPr>
      <w:spacing w:before="40" w:after="0"/>
      <w:ind w:left="993" w:hanging="993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9C5B65"/>
    <w:pPr>
      <w:keepNext/>
      <w:keepLines/>
      <w:spacing w:before="40" w:after="0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9C5B65"/>
    <w:pPr>
      <w:keepNext/>
      <w:keepLines/>
      <w:spacing w:before="40" w:after="0"/>
      <w:jc w:val="both"/>
      <w:outlineLvl w:val="4"/>
    </w:pPr>
    <w:rPr>
      <w:rFonts w:ascii="Times New Roman" w:eastAsiaTheme="majorEastAsia" w:hAnsi="Times New Roman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B9F"/>
    <w:pPr>
      <w:spacing w:after="0" w:line="240" w:lineRule="auto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B9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5FE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815FE8"/>
  </w:style>
  <w:style w:type="paragraph" w:styleId="llb">
    <w:name w:val="footer"/>
    <w:basedOn w:val="Norml"/>
    <w:link w:val="llbChar"/>
    <w:uiPriority w:val="99"/>
    <w:unhideWhenUsed/>
    <w:rsid w:val="00815FE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815FE8"/>
  </w:style>
  <w:style w:type="table" w:styleId="Rcsostblzat">
    <w:name w:val="Table Grid"/>
    <w:basedOn w:val="Normltblzat"/>
    <w:rsid w:val="0009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E36EA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5C5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5C59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17B75"/>
    <w:pPr>
      <w:spacing w:after="0" w:line="240" w:lineRule="auto"/>
      <w:jc w:val="both"/>
    </w:pPr>
    <w:rPr>
      <w:rFonts w:ascii="Times New Roman" w:hAnsi="Times New Roman" w:cstheme="minorHAnsi"/>
    </w:rPr>
  </w:style>
  <w:style w:type="character" w:customStyle="1" w:styleId="Cmsor1Char">
    <w:name w:val="Címsor 1 Char"/>
    <w:basedOn w:val="Bekezdsalapbettpusa"/>
    <w:link w:val="Cmsor1"/>
    <w:uiPriority w:val="9"/>
    <w:rsid w:val="009C5B65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17B75"/>
    <w:pPr>
      <w:spacing w:after="160"/>
      <w:ind w:left="720"/>
      <w:contextualSpacing/>
      <w:jc w:val="both"/>
    </w:pPr>
    <w:rPr>
      <w:rFonts w:ascii="Times New Roman" w:eastAsiaTheme="minorHAnsi" w:hAnsi="Times New Roman" w:cstheme="minorHAnsi"/>
    </w:rPr>
  </w:style>
  <w:style w:type="character" w:customStyle="1" w:styleId="Cmsor2Char">
    <w:name w:val="Címsor 2 Char"/>
    <w:basedOn w:val="Bekezdsalapbettpusa"/>
    <w:link w:val="Cmsor2"/>
    <w:uiPriority w:val="9"/>
    <w:rsid w:val="009C5B65"/>
    <w:rPr>
      <w:rFonts w:ascii="Times New Roman" w:eastAsiaTheme="majorEastAsia" w:hAnsi="Times New Roman" w:cstheme="majorBidi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C5B65"/>
    <w:rPr>
      <w:rFonts w:ascii="Times New Roman" w:eastAsiaTheme="majorEastAsia" w:hAnsi="Times New Roman" w:cstheme="majorBidi"/>
      <w:sz w:val="24"/>
      <w:szCs w:val="24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D0542"/>
    <w:pPr>
      <w:spacing w:after="0" w:line="240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D054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D0542"/>
    <w:pPr>
      <w:numPr>
        <w:ilvl w:val="1"/>
      </w:numPr>
      <w:spacing w:after="160"/>
      <w:jc w:val="both"/>
    </w:pPr>
    <w:rPr>
      <w:rFonts w:ascii="Times New Roman" w:eastAsiaTheme="minorEastAsia" w:hAnsi="Times New Roman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D0542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BD0542"/>
    <w:rPr>
      <w:rFonts w:ascii="Times New Roman" w:hAnsi="Times New Roman"/>
      <w:i/>
      <w:iCs/>
      <w:color w:val="404040" w:themeColor="text1" w:themeTint="BF"/>
      <w:sz w:val="24"/>
    </w:rPr>
  </w:style>
  <w:style w:type="character" w:styleId="Kiemels">
    <w:name w:val="Emphasis"/>
    <w:basedOn w:val="Bekezdsalapbettpusa"/>
    <w:uiPriority w:val="20"/>
    <w:qFormat/>
    <w:rsid w:val="00BD0542"/>
    <w:rPr>
      <w:rFonts w:ascii="Times New Roman" w:hAnsi="Times New Roman"/>
      <w:i/>
      <w:iCs/>
    </w:rPr>
  </w:style>
  <w:style w:type="character" w:styleId="Erskiemels">
    <w:name w:val="Intense Emphasis"/>
    <w:basedOn w:val="Bekezdsalapbettpusa"/>
    <w:uiPriority w:val="21"/>
    <w:qFormat/>
    <w:rsid w:val="009C5B65"/>
    <w:rPr>
      <w:rFonts w:ascii="Times New Roman" w:hAnsi="Times New Roman"/>
      <w:b/>
      <w:i/>
      <w:iCs/>
      <w:color w:val="auto"/>
      <w:sz w:val="22"/>
    </w:rPr>
  </w:style>
  <w:style w:type="character" w:styleId="Kiemels2">
    <w:name w:val="Strong"/>
    <w:basedOn w:val="Bekezdsalapbettpusa"/>
    <w:uiPriority w:val="22"/>
    <w:qFormat/>
    <w:rsid w:val="00BD0542"/>
    <w:rPr>
      <w:rFonts w:ascii="Times New Roman" w:hAnsi="Times New Roman"/>
      <w:b/>
      <w:bCs/>
      <w:color w:val="auto"/>
      <w:sz w:val="22"/>
    </w:rPr>
  </w:style>
  <w:style w:type="paragraph" w:styleId="Idzet">
    <w:name w:val="Quote"/>
    <w:basedOn w:val="Norml"/>
    <w:next w:val="Norml"/>
    <w:link w:val="IdzetChar"/>
    <w:uiPriority w:val="29"/>
    <w:qFormat/>
    <w:rsid w:val="00BD0542"/>
    <w:pPr>
      <w:spacing w:before="200" w:after="160"/>
      <w:ind w:left="864" w:right="864"/>
      <w:jc w:val="center"/>
    </w:pPr>
    <w:rPr>
      <w:rFonts w:ascii="Times New Roman" w:eastAsiaTheme="minorHAnsi" w:hAnsi="Times New Roman" w:cstheme="minorHAnsi"/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D0542"/>
    <w:rPr>
      <w:rFonts w:ascii="Times New Roman" w:hAnsi="Times New Roman" w:cstheme="minorHAns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autoRedefine/>
    <w:uiPriority w:val="30"/>
    <w:qFormat/>
    <w:rsid w:val="009C5B65"/>
    <w:pPr>
      <w:pBdr>
        <w:top w:val="single" w:sz="4" w:space="10" w:color="auto"/>
        <w:bottom w:val="single" w:sz="4" w:space="10" w:color="auto"/>
      </w:pBdr>
      <w:spacing w:before="360" w:after="360"/>
      <w:ind w:left="862" w:right="862"/>
      <w:jc w:val="center"/>
    </w:pPr>
    <w:rPr>
      <w:rFonts w:ascii="Times New Roman" w:eastAsiaTheme="minorHAnsi" w:hAnsi="Times New Roman" w:cstheme="minorHAnsi"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C5B65"/>
    <w:rPr>
      <w:rFonts w:ascii="Times New Roman" w:hAnsi="Times New Roman" w:cstheme="minorHAnsi"/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9C5B65"/>
    <w:rPr>
      <w:rFonts w:ascii="Times New Roman" w:eastAsiaTheme="majorEastAsia" w:hAnsi="Times New Roman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9C5B65"/>
    <w:rPr>
      <w:rFonts w:ascii="Times New Roman" w:eastAsiaTheme="majorEastAsia" w:hAnsi="Times New Roman" w:cstheme="majorBidi"/>
    </w:rPr>
  </w:style>
  <w:style w:type="paragraph" w:styleId="Tartalomjegyzkcmsora">
    <w:name w:val="TOC Heading"/>
    <w:basedOn w:val="Cmsor1"/>
    <w:next w:val="Norml"/>
    <w:autoRedefine/>
    <w:uiPriority w:val="39"/>
    <w:unhideWhenUsed/>
    <w:qFormat/>
    <w:rsid w:val="008D40C8"/>
    <w:pPr>
      <w:numPr>
        <w:numId w:val="0"/>
      </w:numPr>
      <w:spacing w:line="259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D40C8"/>
    <w:pPr>
      <w:spacing w:after="100"/>
      <w:jc w:val="both"/>
    </w:pPr>
    <w:rPr>
      <w:rFonts w:ascii="Times New Roman" w:eastAsiaTheme="minorHAnsi" w:hAnsi="Times New Roman" w:cstheme="minorHAnsi"/>
    </w:rPr>
  </w:style>
  <w:style w:type="paragraph" w:styleId="TJ2">
    <w:name w:val="toc 2"/>
    <w:basedOn w:val="Norml"/>
    <w:next w:val="Norml"/>
    <w:autoRedefine/>
    <w:uiPriority w:val="39"/>
    <w:unhideWhenUsed/>
    <w:rsid w:val="008D40C8"/>
    <w:pPr>
      <w:spacing w:after="100"/>
      <w:ind w:left="220"/>
      <w:jc w:val="both"/>
    </w:pPr>
    <w:rPr>
      <w:rFonts w:ascii="Times New Roman" w:eastAsiaTheme="minorHAnsi" w:hAnsi="Times New Roman" w:cstheme="minorHAnsi"/>
    </w:rPr>
  </w:style>
  <w:style w:type="paragraph" w:styleId="TJ3">
    <w:name w:val="toc 3"/>
    <w:basedOn w:val="Norml"/>
    <w:next w:val="Norml"/>
    <w:autoRedefine/>
    <w:uiPriority w:val="39"/>
    <w:unhideWhenUsed/>
    <w:rsid w:val="008D40C8"/>
    <w:pPr>
      <w:spacing w:after="100"/>
      <w:ind w:left="440"/>
      <w:jc w:val="both"/>
    </w:pPr>
    <w:rPr>
      <w:rFonts w:ascii="Times New Roman" w:eastAsiaTheme="minorHAnsi" w:hAnsi="Times New Roman" w:cstheme="minorHAnsi"/>
    </w:rPr>
  </w:style>
  <w:style w:type="character" w:styleId="Finomhivatkozs">
    <w:name w:val="Subtle Reference"/>
    <w:basedOn w:val="Bekezdsalapbettpusa"/>
    <w:uiPriority w:val="31"/>
    <w:qFormat/>
    <w:rsid w:val="008D40C8"/>
    <w:rPr>
      <w:rFonts w:ascii="Times New Roman" w:hAnsi="Times New Roman"/>
      <w:smallCaps/>
      <w:color w:val="5A5A5A" w:themeColor="text1" w:themeTint="A5"/>
      <w:sz w:val="22"/>
    </w:rPr>
  </w:style>
  <w:style w:type="character" w:styleId="Ershivatkozs">
    <w:name w:val="Intense Reference"/>
    <w:basedOn w:val="Bekezdsalapbettpusa"/>
    <w:uiPriority w:val="32"/>
    <w:qFormat/>
    <w:rsid w:val="009C5B65"/>
    <w:rPr>
      <w:rFonts w:ascii="Times New Roman" w:hAnsi="Times New Roman"/>
      <w:b/>
      <w:bCs/>
      <w:smallCaps/>
      <w:color w:val="auto"/>
      <w:spacing w:val="5"/>
      <w:sz w:val="22"/>
    </w:rPr>
  </w:style>
  <w:style w:type="character" w:styleId="Knyvcme">
    <w:name w:val="Book Title"/>
    <w:basedOn w:val="Bekezdsalapbettpusa"/>
    <w:uiPriority w:val="33"/>
    <w:qFormat/>
    <w:rsid w:val="008D40C8"/>
    <w:rPr>
      <w:rFonts w:ascii="Times New Roman" w:hAnsi="Times New Roman"/>
      <w:b/>
      <w:bCs/>
      <w:i/>
      <w:iCs/>
      <w:spacing w:val="5"/>
      <w:sz w:val="22"/>
    </w:rPr>
  </w:style>
  <w:style w:type="character" w:styleId="Helyrzszveg">
    <w:name w:val="Placeholder Text"/>
    <w:basedOn w:val="Bekezdsalapbettpusa"/>
    <w:uiPriority w:val="99"/>
    <w:semiHidden/>
    <w:rsid w:val="00C74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tfh.hu" TargetMode="External"/><Relationship Id="rId1" Type="http://schemas.openxmlformats.org/officeDocument/2006/relationships/hyperlink" Target="mailto:sztfh@sztfh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gyasB\Downloads\levelpapir_ff.dotx" TargetMode="External"/></Relationships>
</file>

<file path=word/theme/theme1.xml><?xml version="1.0" encoding="utf-8"?>
<a:theme xmlns:a="http://schemas.openxmlformats.org/drawingml/2006/main" name="Office-téma">
  <a:themeElements>
    <a:clrScheme name="SZF sé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FF9900"/>
      </a:accent2>
      <a:accent3>
        <a:srgbClr val="33CCCC"/>
      </a:accent3>
      <a:accent4>
        <a:srgbClr val="99CC00"/>
      </a:accent4>
      <a:accent5>
        <a:srgbClr val="9966FF"/>
      </a:accent5>
      <a:accent6>
        <a:srgbClr val="009900"/>
      </a:accent6>
      <a:hlink>
        <a:srgbClr val="0563C1"/>
      </a:hlink>
      <a:folHlink>
        <a:srgbClr val="954F72"/>
      </a:folHlink>
    </a:clrScheme>
    <a:fontScheme name="SZF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88CE42-82DE-41BE-8DCA-405F118A5947}">
  <we:reference id="wa104380140" version="1.0.0.0" store="hu-HU" storeType="OMEX"/>
  <we:alternateReferences>
    <we:reference id="WA104380140" version="1.0.0.0" store="WA10438014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lel_x0151_s xmlns="84fb8923-5257-4176-80e4-32a77703fd36" xsi:nil="true"/>
    <Helyettes xmlns="84fb8923-5257-4176-80e4-32a77703fd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240447F0E889458E222EB661F53269" ma:contentTypeVersion="3" ma:contentTypeDescription="Új dokumentum létrehozása." ma:contentTypeScope="" ma:versionID="91715deb28ece20d1f0549dd74278d71">
  <xsd:schema xmlns:xsd="http://www.w3.org/2001/XMLSchema" xmlns:xs="http://www.w3.org/2001/XMLSchema" xmlns:p="http://schemas.microsoft.com/office/2006/metadata/properties" xmlns:ns2="84fb8923-5257-4176-80e4-32a77703fd36" xmlns:ns3="812bb79a-54ae-427d-9f4b-d25dde7dea3c" targetNamespace="http://schemas.microsoft.com/office/2006/metadata/properties" ma:root="true" ma:fieldsID="b98a3158d5cb2a6082feb0274cb6c0a8" ns2:_="" ns3:_="">
    <xsd:import namespace="84fb8923-5257-4176-80e4-32a77703fd36"/>
    <xsd:import namespace="812bb79a-54ae-427d-9f4b-d25dde7dea3c"/>
    <xsd:element name="properties">
      <xsd:complexType>
        <xsd:sequence>
          <xsd:element name="documentManagement">
            <xsd:complexType>
              <xsd:all>
                <xsd:element ref="ns2:Felel_x0151_s" minOccurs="0"/>
                <xsd:element ref="ns2:Helyett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b8923-5257-4176-80e4-32a77703fd36" elementFormDefault="qualified">
    <xsd:import namespace="http://schemas.microsoft.com/office/2006/documentManagement/types"/>
    <xsd:import namespace="http://schemas.microsoft.com/office/infopath/2007/PartnerControls"/>
    <xsd:element name="Felel_x0151_s" ma:index="8" nillable="true" ma:displayName="Felelős" ma:internalName="Felel_x0151_s">
      <xsd:simpleType>
        <xsd:restriction base="dms:Text">
          <xsd:maxLength value="255"/>
        </xsd:restriction>
      </xsd:simpleType>
    </xsd:element>
    <xsd:element name="Helyettes" ma:index="9" nillable="true" ma:displayName="Helyettes" ma:internalName="Helyet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bb79a-54ae-427d-9f4b-d25dde7de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9FB1A-CA07-4539-A721-75BC5EFA1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E6F99-0530-424D-8E16-290CA9308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AA89F-422F-4D02-99F6-49BB4BBAB30B}">
  <ds:schemaRefs>
    <ds:schemaRef ds:uri="http://schemas.microsoft.com/office/2006/metadata/properties"/>
    <ds:schemaRef ds:uri="http://schemas.microsoft.com/office/infopath/2007/PartnerControls"/>
    <ds:schemaRef ds:uri="84fb8923-5257-4176-80e4-32a77703fd36"/>
  </ds:schemaRefs>
</ds:datastoreItem>
</file>

<file path=customXml/itemProps4.xml><?xml version="1.0" encoding="utf-8"?>
<ds:datastoreItem xmlns:ds="http://schemas.openxmlformats.org/officeDocument/2006/customXml" ds:itemID="{801DFC2E-DCE2-4BE0-830B-0004AEA6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b8923-5257-4176-80e4-32a77703fd36"/>
    <ds:schemaRef ds:uri="812bb79a-54ae-427d-9f4b-d25dde7de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levelpapir_ff.dotx</Template>
  <TotalTime>2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Fagyas Bence</dc:creator>
  <cp:lastModifiedBy>József Vigh</cp:lastModifiedBy>
  <cp:revision>6</cp:revision>
  <cp:lastPrinted>2019-07-08T13:47:00Z</cp:lastPrinted>
  <dcterms:created xsi:type="dcterms:W3CDTF">2022-03-09T14:26:00Z</dcterms:created>
  <dcterms:modified xsi:type="dcterms:W3CDTF">2022-03-10T09:02:00Z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0x01010024240447F0E889458E222EB661F53269</vt:lpwstr>
  </property>
</Properties>
</file>